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9227" w14:textId="77777777" w:rsidR="001D2E3D" w:rsidRPr="00AE1AC8" w:rsidRDefault="00AE1AC8" w:rsidP="00AE1AC8">
      <w:pPr>
        <w:pStyle w:val="Nagwek1"/>
        <w:rPr>
          <w:rFonts w:ascii="Arial" w:hAnsi="Arial" w:cs="Arial"/>
        </w:rPr>
      </w:pPr>
      <w:bookmarkStart w:id="0" w:name="_GoBack"/>
      <w:bookmarkEnd w:id="0"/>
      <w:r w:rsidRPr="00AE1AC8">
        <w:rPr>
          <w:rFonts w:ascii="Arial" w:hAnsi="Arial" w:cs="Arial"/>
        </w:rPr>
        <w:t xml:space="preserve">Zasady naboru uczniów </w:t>
      </w:r>
      <w:r w:rsidR="003B4B25" w:rsidRPr="00AE1AC8">
        <w:rPr>
          <w:rFonts w:ascii="Arial" w:hAnsi="Arial" w:cs="Arial"/>
        </w:rPr>
        <w:t>do klas pierwszych</w:t>
      </w:r>
      <w:r>
        <w:rPr>
          <w:rFonts w:ascii="Arial" w:hAnsi="Arial" w:cs="Arial"/>
        </w:rPr>
        <w:br/>
      </w:r>
      <w:r w:rsidR="00D016E7" w:rsidRPr="00AE1AC8">
        <w:rPr>
          <w:rFonts w:ascii="Arial" w:hAnsi="Arial" w:cs="Arial"/>
        </w:rPr>
        <w:t>Szkoły Podstawowej nr 9</w:t>
      </w:r>
      <w:r w:rsidR="00176191" w:rsidRPr="00AE1AC8">
        <w:rPr>
          <w:rFonts w:ascii="Arial" w:hAnsi="Arial" w:cs="Arial"/>
        </w:rPr>
        <w:t xml:space="preserve"> im. A. i Cz. Centkiewiczów</w:t>
      </w:r>
      <w:r w:rsidR="00D016E7" w:rsidRPr="00AE1AC8">
        <w:rPr>
          <w:rFonts w:ascii="Arial" w:hAnsi="Arial" w:cs="Arial"/>
        </w:rPr>
        <w:t xml:space="preserve"> </w:t>
      </w:r>
      <w:r w:rsidR="00176191" w:rsidRPr="00AE1AC8">
        <w:rPr>
          <w:rFonts w:ascii="Arial" w:hAnsi="Arial" w:cs="Arial"/>
        </w:rPr>
        <w:t>w</w:t>
      </w:r>
      <w:r w:rsidR="00CB26E3">
        <w:rPr>
          <w:rFonts w:ascii="Arial" w:hAnsi="Arial" w:cs="Arial"/>
        </w:rPr>
        <w:t> </w:t>
      </w:r>
      <w:r w:rsidR="00176191" w:rsidRPr="00AE1AC8">
        <w:rPr>
          <w:rFonts w:ascii="Arial" w:hAnsi="Arial" w:cs="Arial"/>
        </w:rPr>
        <w:t>Bełchatowie</w:t>
      </w:r>
      <w:r>
        <w:rPr>
          <w:rFonts w:ascii="Arial" w:hAnsi="Arial" w:cs="Arial"/>
        </w:rPr>
        <w:t xml:space="preserve"> </w:t>
      </w:r>
      <w:r w:rsidR="003B4B25" w:rsidRPr="00AE1AC8">
        <w:rPr>
          <w:rFonts w:ascii="Arial" w:hAnsi="Arial" w:cs="Arial"/>
        </w:rPr>
        <w:t xml:space="preserve">w </w:t>
      </w:r>
      <w:r w:rsidR="000F7708" w:rsidRPr="00AE1AC8">
        <w:rPr>
          <w:rFonts w:ascii="Arial" w:hAnsi="Arial" w:cs="Arial"/>
        </w:rPr>
        <w:t>Zespole Szkolno –Przedszkolnym nr 9</w:t>
      </w:r>
      <w:r w:rsidRPr="00AE1AC8">
        <w:rPr>
          <w:rFonts w:ascii="Arial" w:hAnsi="Arial" w:cs="Arial"/>
        </w:rPr>
        <w:t xml:space="preserve"> </w:t>
      </w:r>
      <w:r w:rsidR="003B4B25" w:rsidRPr="00AE1AC8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="003B4B25" w:rsidRPr="00AE1AC8">
        <w:rPr>
          <w:rFonts w:ascii="Arial" w:hAnsi="Arial" w:cs="Arial"/>
        </w:rPr>
        <w:t xml:space="preserve">Bełchatowie </w:t>
      </w:r>
      <w:r w:rsidR="008C116D" w:rsidRPr="00AE1AC8">
        <w:rPr>
          <w:rFonts w:ascii="Arial" w:hAnsi="Arial" w:cs="Arial"/>
        </w:rPr>
        <w:t>na rok szkolny 202</w:t>
      </w:r>
      <w:r w:rsidR="00CB26E3">
        <w:rPr>
          <w:rFonts w:ascii="Arial" w:hAnsi="Arial" w:cs="Arial"/>
        </w:rPr>
        <w:t>4</w:t>
      </w:r>
      <w:r w:rsidR="008C116D" w:rsidRPr="00AE1AC8">
        <w:rPr>
          <w:rFonts w:ascii="Arial" w:hAnsi="Arial" w:cs="Arial"/>
        </w:rPr>
        <w:t>/202</w:t>
      </w:r>
      <w:r w:rsidR="00CB26E3">
        <w:rPr>
          <w:rFonts w:ascii="Arial" w:hAnsi="Arial" w:cs="Arial"/>
        </w:rPr>
        <w:t>5</w:t>
      </w:r>
    </w:p>
    <w:p w14:paraId="6BA09484" w14:textId="77777777" w:rsidR="001D2E3D" w:rsidRPr="00AE1AC8" w:rsidRDefault="003B4B25" w:rsidP="00AE1AC8">
      <w:pPr>
        <w:autoSpaceDE w:val="0"/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>Podstawa prawna:</w:t>
      </w:r>
    </w:p>
    <w:p w14:paraId="0A6E8E8F" w14:textId="77777777" w:rsidR="00DD285F" w:rsidRPr="00AE1AC8" w:rsidRDefault="00D502AF" w:rsidP="009505AE">
      <w:pPr>
        <w:pStyle w:val="Akapitzlist"/>
        <w:numPr>
          <w:ilvl w:val="0"/>
          <w:numId w:val="19"/>
        </w:numPr>
        <w:spacing w:line="276" w:lineRule="auto"/>
        <w:ind w:left="426"/>
        <w:rPr>
          <w:rFonts w:ascii="Arial" w:hAnsi="Arial" w:cs="Arial"/>
        </w:rPr>
      </w:pPr>
      <w:r w:rsidRPr="00AE1AC8">
        <w:rPr>
          <w:rFonts w:ascii="Arial" w:hAnsi="Arial" w:cs="Arial"/>
        </w:rPr>
        <w:t>Przepisy U</w:t>
      </w:r>
      <w:r w:rsidR="00DD285F" w:rsidRPr="00AE1AC8">
        <w:rPr>
          <w:rFonts w:ascii="Arial" w:hAnsi="Arial" w:cs="Arial"/>
        </w:rPr>
        <w:t>staw</w:t>
      </w:r>
      <w:r w:rsidRPr="00AE1AC8">
        <w:rPr>
          <w:rFonts w:ascii="Arial" w:hAnsi="Arial" w:cs="Arial"/>
        </w:rPr>
        <w:t>y</w:t>
      </w:r>
      <w:r w:rsidR="00DD285F" w:rsidRPr="00AE1AC8">
        <w:rPr>
          <w:rFonts w:ascii="Arial" w:hAnsi="Arial" w:cs="Arial"/>
        </w:rPr>
        <w:t xml:space="preserve"> z dnia 14 grudnia 2016 r. Prawo oświa</w:t>
      </w:r>
      <w:r w:rsidR="0003704F" w:rsidRPr="00AE1AC8">
        <w:rPr>
          <w:rFonts w:ascii="Arial" w:hAnsi="Arial" w:cs="Arial"/>
        </w:rPr>
        <w:t>towe (Dz. U. z 2020</w:t>
      </w:r>
      <w:r w:rsidR="00D94FF1" w:rsidRPr="00AE1AC8">
        <w:rPr>
          <w:rFonts w:ascii="Arial" w:hAnsi="Arial" w:cs="Arial"/>
        </w:rPr>
        <w:t>r. poz.</w:t>
      </w:r>
      <w:r w:rsidR="006F1DB9" w:rsidRPr="00AE1AC8">
        <w:rPr>
          <w:rFonts w:ascii="Arial" w:hAnsi="Arial" w:cs="Arial"/>
        </w:rPr>
        <w:t>9</w:t>
      </w:r>
      <w:r w:rsidR="0003704F" w:rsidRPr="00AE1AC8">
        <w:rPr>
          <w:rFonts w:ascii="Arial" w:hAnsi="Arial" w:cs="Arial"/>
        </w:rPr>
        <w:t>10</w:t>
      </w:r>
      <w:r w:rsidR="00D94FF1" w:rsidRPr="00AE1AC8">
        <w:rPr>
          <w:rFonts w:ascii="Arial" w:hAnsi="Arial" w:cs="Arial"/>
        </w:rPr>
        <w:t xml:space="preserve"> </w:t>
      </w:r>
      <w:r w:rsidR="0003704F" w:rsidRPr="00AE1AC8">
        <w:rPr>
          <w:rFonts w:ascii="Arial" w:hAnsi="Arial" w:cs="Arial"/>
        </w:rPr>
        <w:t>i poz.</w:t>
      </w:r>
      <w:r w:rsidR="00D94FF1" w:rsidRPr="00AE1AC8">
        <w:rPr>
          <w:rFonts w:ascii="Arial" w:hAnsi="Arial" w:cs="Arial"/>
        </w:rPr>
        <w:t xml:space="preserve"> </w:t>
      </w:r>
      <w:r w:rsidR="0003704F" w:rsidRPr="00AE1AC8">
        <w:rPr>
          <w:rFonts w:ascii="Arial" w:hAnsi="Arial" w:cs="Arial"/>
        </w:rPr>
        <w:t>1378 oraz z 2021r. poz.4</w:t>
      </w:r>
      <w:r w:rsidR="006F1DB9" w:rsidRPr="00AE1AC8">
        <w:rPr>
          <w:rFonts w:ascii="Arial" w:hAnsi="Arial" w:cs="Arial"/>
        </w:rPr>
        <w:t>).</w:t>
      </w:r>
    </w:p>
    <w:p w14:paraId="4E5FB3AE" w14:textId="77777777" w:rsidR="00DD285F" w:rsidRPr="00AE1AC8" w:rsidRDefault="008C116D" w:rsidP="009505AE">
      <w:pPr>
        <w:pStyle w:val="Akapitzlist"/>
        <w:numPr>
          <w:ilvl w:val="0"/>
          <w:numId w:val="19"/>
        </w:numPr>
        <w:spacing w:line="276" w:lineRule="auto"/>
        <w:ind w:left="426"/>
        <w:rPr>
          <w:rFonts w:ascii="Arial" w:hAnsi="Arial" w:cs="Arial"/>
        </w:rPr>
      </w:pPr>
      <w:r w:rsidRPr="00AE1AC8">
        <w:rPr>
          <w:rFonts w:ascii="Arial" w:hAnsi="Arial" w:cs="Arial"/>
        </w:rPr>
        <w:t xml:space="preserve">Zarządzenie Nr </w:t>
      </w:r>
      <w:r w:rsidR="00CB26E3">
        <w:rPr>
          <w:rFonts w:ascii="Arial" w:hAnsi="Arial" w:cs="Arial"/>
        </w:rPr>
        <w:t>12</w:t>
      </w:r>
      <w:r w:rsidR="00913E10" w:rsidRPr="00AE1AC8">
        <w:rPr>
          <w:rFonts w:ascii="Arial" w:hAnsi="Arial" w:cs="Arial"/>
        </w:rPr>
        <w:t>/202</w:t>
      </w:r>
      <w:r w:rsidR="00CB26E3">
        <w:rPr>
          <w:rFonts w:ascii="Arial" w:hAnsi="Arial" w:cs="Arial"/>
        </w:rPr>
        <w:t>4</w:t>
      </w:r>
      <w:r w:rsidR="00732A88" w:rsidRPr="00AE1AC8">
        <w:rPr>
          <w:rFonts w:ascii="Arial" w:hAnsi="Arial" w:cs="Arial"/>
        </w:rPr>
        <w:t xml:space="preserve"> Prezyd</w:t>
      </w:r>
      <w:r w:rsidRPr="00AE1AC8">
        <w:rPr>
          <w:rFonts w:ascii="Arial" w:hAnsi="Arial" w:cs="Arial"/>
        </w:rPr>
        <w:t>enta Miasta Bełchatowa z dnia 0</w:t>
      </w:r>
      <w:r w:rsidR="00CB26E3">
        <w:rPr>
          <w:rFonts w:ascii="Arial" w:hAnsi="Arial" w:cs="Arial"/>
        </w:rPr>
        <w:t>8</w:t>
      </w:r>
      <w:r w:rsidR="00732A88" w:rsidRPr="00AE1AC8">
        <w:rPr>
          <w:rFonts w:ascii="Arial" w:hAnsi="Arial" w:cs="Arial"/>
        </w:rPr>
        <w:t xml:space="preserve"> sty</w:t>
      </w:r>
      <w:r w:rsidRPr="00AE1AC8">
        <w:rPr>
          <w:rFonts w:ascii="Arial" w:hAnsi="Arial" w:cs="Arial"/>
        </w:rPr>
        <w:t>cznia 202</w:t>
      </w:r>
      <w:r w:rsidR="00CB26E3">
        <w:rPr>
          <w:rFonts w:ascii="Arial" w:hAnsi="Arial" w:cs="Arial"/>
        </w:rPr>
        <w:t>4 </w:t>
      </w:r>
      <w:r w:rsidR="006F1DB9" w:rsidRPr="00AE1AC8">
        <w:rPr>
          <w:rFonts w:ascii="Arial" w:hAnsi="Arial" w:cs="Arial"/>
        </w:rPr>
        <w:t>roku .</w:t>
      </w:r>
    </w:p>
    <w:p w14:paraId="487CE8BC" w14:textId="77777777" w:rsidR="001D2E3D" w:rsidRPr="00AE1AC8" w:rsidRDefault="003B4B25" w:rsidP="00930724">
      <w:pPr>
        <w:autoSpaceDE w:val="0"/>
        <w:spacing w:after="120"/>
        <w:rPr>
          <w:rFonts w:ascii="Arial" w:hAnsi="Arial" w:cs="Arial"/>
          <w:b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>§</w:t>
      </w:r>
      <w:r w:rsidR="00D94FF1" w:rsidRPr="00AE1AC8">
        <w:rPr>
          <w:rFonts w:ascii="Arial" w:hAnsi="Arial" w:cs="Arial"/>
          <w:b/>
          <w:sz w:val="24"/>
          <w:szCs w:val="24"/>
        </w:rPr>
        <w:t xml:space="preserve"> </w:t>
      </w:r>
      <w:r w:rsidRPr="00AE1AC8">
        <w:rPr>
          <w:rFonts w:ascii="Arial" w:hAnsi="Arial" w:cs="Arial"/>
          <w:b/>
          <w:sz w:val="24"/>
          <w:szCs w:val="24"/>
        </w:rPr>
        <w:t>1.</w:t>
      </w:r>
    </w:p>
    <w:p w14:paraId="7AF95BEB" w14:textId="77777777" w:rsidR="00DD285F" w:rsidRPr="00AE1AC8" w:rsidRDefault="000F7708" w:rsidP="00930724">
      <w:p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Naboru do klas pierwszych Zespół</w:t>
      </w:r>
      <w:r w:rsidR="003B4B25" w:rsidRPr="00AE1AC8">
        <w:rPr>
          <w:rFonts w:ascii="Arial" w:hAnsi="Arial" w:cs="Arial"/>
          <w:sz w:val="24"/>
          <w:szCs w:val="24"/>
        </w:rPr>
        <w:t xml:space="preserve"> dokonuje od </w:t>
      </w:r>
      <w:r w:rsidR="008C116D" w:rsidRPr="00AE1AC8">
        <w:rPr>
          <w:rFonts w:ascii="Arial" w:hAnsi="Arial" w:cs="Arial"/>
          <w:sz w:val="24"/>
          <w:szCs w:val="24"/>
        </w:rPr>
        <w:t>0</w:t>
      </w:r>
      <w:r w:rsidR="00CB26E3">
        <w:rPr>
          <w:rFonts w:ascii="Arial" w:hAnsi="Arial" w:cs="Arial"/>
          <w:sz w:val="24"/>
          <w:szCs w:val="24"/>
        </w:rPr>
        <w:t>5</w:t>
      </w:r>
      <w:r w:rsidR="008C116D" w:rsidRPr="00AE1AC8">
        <w:rPr>
          <w:rFonts w:ascii="Arial" w:hAnsi="Arial" w:cs="Arial"/>
          <w:sz w:val="24"/>
          <w:szCs w:val="24"/>
        </w:rPr>
        <w:t>.02.202</w:t>
      </w:r>
      <w:r w:rsidR="00CB26E3">
        <w:rPr>
          <w:rFonts w:ascii="Arial" w:hAnsi="Arial" w:cs="Arial"/>
          <w:sz w:val="24"/>
          <w:szCs w:val="24"/>
        </w:rPr>
        <w:t>4</w:t>
      </w:r>
      <w:r w:rsidR="00B63ACE" w:rsidRPr="00AE1AC8">
        <w:rPr>
          <w:rFonts w:ascii="Arial" w:hAnsi="Arial" w:cs="Arial"/>
          <w:sz w:val="24"/>
          <w:szCs w:val="24"/>
        </w:rPr>
        <w:t xml:space="preserve">r. </w:t>
      </w:r>
      <w:r w:rsidR="008C116D" w:rsidRPr="00AE1AC8">
        <w:rPr>
          <w:rFonts w:ascii="Arial" w:hAnsi="Arial" w:cs="Arial"/>
          <w:sz w:val="24"/>
          <w:szCs w:val="24"/>
        </w:rPr>
        <w:t>do 1</w:t>
      </w:r>
      <w:r w:rsidR="00CB26E3">
        <w:rPr>
          <w:rFonts w:ascii="Arial" w:hAnsi="Arial" w:cs="Arial"/>
          <w:sz w:val="24"/>
          <w:szCs w:val="24"/>
        </w:rPr>
        <w:t>5</w:t>
      </w:r>
      <w:r w:rsidR="008C116D" w:rsidRPr="00AE1AC8">
        <w:rPr>
          <w:rFonts w:ascii="Arial" w:hAnsi="Arial" w:cs="Arial"/>
          <w:sz w:val="24"/>
          <w:szCs w:val="24"/>
        </w:rPr>
        <w:t>.03.202</w:t>
      </w:r>
      <w:r w:rsidR="00CB26E3">
        <w:rPr>
          <w:rFonts w:ascii="Arial" w:hAnsi="Arial" w:cs="Arial"/>
          <w:sz w:val="24"/>
          <w:szCs w:val="24"/>
        </w:rPr>
        <w:t>4</w:t>
      </w:r>
      <w:r w:rsidR="00100C59" w:rsidRPr="00AE1AC8">
        <w:rPr>
          <w:rFonts w:ascii="Arial" w:hAnsi="Arial" w:cs="Arial"/>
          <w:sz w:val="24"/>
          <w:szCs w:val="24"/>
        </w:rPr>
        <w:t>r.</w:t>
      </w:r>
      <w:r w:rsidR="00B63ACE" w:rsidRPr="00AE1AC8">
        <w:rPr>
          <w:rFonts w:ascii="Arial" w:hAnsi="Arial" w:cs="Arial"/>
          <w:sz w:val="24"/>
          <w:szCs w:val="24"/>
        </w:rPr>
        <w:t xml:space="preserve"> w</w:t>
      </w:r>
      <w:r w:rsidR="00CB26E3">
        <w:rPr>
          <w:rFonts w:ascii="Arial" w:hAnsi="Arial" w:cs="Arial"/>
          <w:sz w:val="24"/>
          <w:szCs w:val="24"/>
        </w:rPr>
        <w:t> </w:t>
      </w:r>
      <w:r w:rsidR="00B63ACE" w:rsidRPr="00AE1AC8">
        <w:rPr>
          <w:rFonts w:ascii="Arial" w:hAnsi="Arial" w:cs="Arial"/>
          <w:sz w:val="24"/>
          <w:szCs w:val="24"/>
        </w:rPr>
        <w:t>godzinach pracy sekretariatu Zespołu tj. od</w:t>
      </w:r>
      <w:r w:rsidR="00BE4712" w:rsidRPr="00AE1AC8">
        <w:rPr>
          <w:rFonts w:ascii="Arial" w:hAnsi="Arial" w:cs="Arial"/>
          <w:sz w:val="24"/>
          <w:szCs w:val="24"/>
        </w:rPr>
        <w:t xml:space="preserve"> godziny 7.30 do godziny 15.30.</w:t>
      </w:r>
      <w:r w:rsidR="003B4B25" w:rsidRPr="00AE1AC8">
        <w:rPr>
          <w:rFonts w:ascii="Arial" w:hAnsi="Arial" w:cs="Arial"/>
          <w:sz w:val="24"/>
          <w:szCs w:val="24"/>
        </w:rPr>
        <w:t xml:space="preserve"> </w:t>
      </w:r>
    </w:p>
    <w:p w14:paraId="4B484E97" w14:textId="77777777" w:rsidR="001D2E3D" w:rsidRPr="00AE1AC8" w:rsidRDefault="003B4B25" w:rsidP="00930724">
      <w:pPr>
        <w:autoSpaceDE w:val="0"/>
        <w:spacing w:after="120"/>
        <w:rPr>
          <w:rFonts w:ascii="Arial" w:hAnsi="Arial" w:cs="Arial"/>
          <w:b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>§</w:t>
      </w:r>
      <w:r w:rsidR="00D94FF1" w:rsidRPr="00AE1AC8">
        <w:rPr>
          <w:rFonts w:ascii="Arial" w:hAnsi="Arial" w:cs="Arial"/>
          <w:b/>
          <w:sz w:val="24"/>
          <w:szCs w:val="24"/>
        </w:rPr>
        <w:t xml:space="preserve"> </w:t>
      </w:r>
      <w:r w:rsidRPr="00AE1AC8">
        <w:rPr>
          <w:rFonts w:ascii="Arial" w:hAnsi="Arial" w:cs="Arial"/>
          <w:b/>
          <w:sz w:val="24"/>
          <w:szCs w:val="24"/>
        </w:rPr>
        <w:t>2.</w:t>
      </w:r>
    </w:p>
    <w:p w14:paraId="2FFBD963" w14:textId="77777777" w:rsidR="00100C59" w:rsidRPr="00AE1AC8" w:rsidRDefault="00CE1287" w:rsidP="009505AE">
      <w:pPr>
        <w:numPr>
          <w:ilvl w:val="0"/>
          <w:numId w:val="30"/>
        </w:numPr>
        <w:autoSpaceDE w:val="0"/>
        <w:ind w:left="426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W r</w:t>
      </w:r>
      <w:r w:rsidR="008C116D" w:rsidRPr="00AE1AC8">
        <w:rPr>
          <w:rFonts w:ascii="Arial" w:hAnsi="Arial" w:cs="Arial"/>
          <w:sz w:val="24"/>
          <w:szCs w:val="24"/>
        </w:rPr>
        <w:t>oku 202</w:t>
      </w:r>
      <w:r w:rsidR="00CB26E3">
        <w:rPr>
          <w:rFonts w:ascii="Arial" w:hAnsi="Arial" w:cs="Arial"/>
          <w:sz w:val="24"/>
          <w:szCs w:val="24"/>
        </w:rPr>
        <w:t>4</w:t>
      </w:r>
      <w:r w:rsidR="00BE4712" w:rsidRPr="00AE1AC8">
        <w:rPr>
          <w:rFonts w:ascii="Arial" w:hAnsi="Arial" w:cs="Arial"/>
          <w:sz w:val="24"/>
          <w:szCs w:val="24"/>
        </w:rPr>
        <w:t xml:space="preserve"> do klasy pierwszej</w:t>
      </w:r>
      <w:r w:rsidRPr="00AE1AC8">
        <w:rPr>
          <w:rFonts w:ascii="Arial" w:hAnsi="Arial" w:cs="Arial"/>
          <w:sz w:val="24"/>
          <w:szCs w:val="24"/>
        </w:rPr>
        <w:t xml:space="preserve"> Zespołu</w:t>
      </w:r>
      <w:r w:rsidR="0003704F" w:rsidRPr="00AE1AC8">
        <w:rPr>
          <w:rFonts w:ascii="Arial" w:hAnsi="Arial" w:cs="Arial"/>
          <w:sz w:val="24"/>
          <w:szCs w:val="24"/>
        </w:rPr>
        <w:t xml:space="preserve"> przyjmowane są dzieci</w:t>
      </w:r>
      <w:r w:rsidR="00100C59" w:rsidRPr="00AE1AC8">
        <w:rPr>
          <w:rFonts w:ascii="Arial" w:hAnsi="Arial" w:cs="Arial"/>
          <w:sz w:val="24"/>
          <w:szCs w:val="24"/>
        </w:rPr>
        <w:t xml:space="preserve"> 7 letnie (urodzone w </w:t>
      </w:r>
      <w:r w:rsidR="008C116D" w:rsidRPr="00AE1AC8">
        <w:rPr>
          <w:rFonts w:ascii="Arial" w:hAnsi="Arial" w:cs="Arial"/>
          <w:sz w:val="24"/>
          <w:szCs w:val="24"/>
        </w:rPr>
        <w:t>201</w:t>
      </w:r>
      <w:r w:rsidR="00CB26E3">
        <w:rPr>
          <w:rFonts w:ascii="Arial" w:hAnsi="Arial" w:cs="Arial"/>
          <w:sz w:val="24"/>
          <w:szCs w:val="24"/>
        </w:rPr>
        <w:t>7</w:t>
      </w:r>
      <w:r w:rsidR="00100C59" w:rsidRPr="00AE1AC8">
        <w:rPr>
          <w:rFonts w:ascii="Arial" w:hAnsi="Arial" w:cs="Arial"/>
          <w:sz w:val="24"/>
          <w:szCs w:val="24"/>
        </w:rPr>
        <w:t>r.) objęte obowiązkiem szkolny</w:t>
      </w:r>
      <w:r w:rsidR="006C56EA" w:rsidRPr="00AE1AC8">
        <w:rPr>
          <w:rFonts w:ascii="Arial" w:hAnsi="Arial" w:cs="Arial"/>
          <w:sz w:val="24"/>
          <w:szCs w:val="24"/>
        </w:rPr>
        <w:t>m</w:t>
      </w:r>
      <w:r w:rsidR="00100C59" w:rsidRPr="00AE1AC8">
        <w:rPr>
          <w:rFonts w:ascii="Arial" w:hAnsi="Arial" w:cs="Arial"/>
          <w:sz w:val="24"/>
          <w:szCs w:val="24"/>
        </w:rPr>
        <w:t>,</w:t>
      </w:r>
      <w:r w:rsidR="0003704F" w:rsidRPr="00AE1AC8">
        <w:rPr>
          <w:rFonts w:ascii="Arial" w:hAnsi="Arial" w:cs="Arial"/>
          <w:sz w:val="24"/>
          <w:szCs w:val="24"/>
        </w:rPr>
        <w:t xml:space="preserve"> którym nie odroczono rozpoczęcia spełniania obowiązku szkolnego na podstawie odrębnych przepisów.</w:t>
      </w:r>
    </w:p>
    <w:p w14:paraId="6BCF7F55" w14:textId="77777777" w:rsidR="00176191" w:rsidRPr="00AE1AC8" w:rsidRDefault="003B4B25" w:rsidP="009505AE">
      <w:pPr>
        <w:numPr>
          <w:ilvl w:val="0"/>
          <w:numId w:val="30"/>
        </w:numPr>
        <w:autoSpaceDE w:val="0"/>
        <w:ind w:left="426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 xml:space="preserve">Dzieci, którym odroczono rozpoczęcie obowiązku szkolnego, mają prawo odbycia </w:t>
      </w:r>
      <w:r w:rsidR="000F7708" w:rsidRPr="00AE1AC8">
        <w:rPr>
          <w:rFonts w:ascii="Arial" w:hAnsi="Arial" w:cs="Arial"/>
          <w:sz w:val="24"/>
          <w:szCs w:val="24"/>
        </w:rPr>
        <w:t>w Zespole</w:t>
      </w:r>
      <w:r w:rsidRPr="00AE1AC8">
        <w:rPr>
          <w:rFonts w:ascii="Arial" w:hAnsi="Arial" w:cs="Arial"/>
          <w:sz w:val="24"/>
          <w:szCs w:val="24"/>
        </w:rPr>
        <w:t xml:space="preserve"> obowiązkowego rocznego przygotowania przedszk</w:t>
      </w:r>
      <w:r w:rsidR="000F7708" w:rsidRPr="00AE1AC8">
        <w:rPr>
          <w:rFonts w:ascii="Arial" w:hAnsi="Arial" w:cs="Arial"/>
          <w:sz w:val="24"/>
          <w:szCs w:val="24"/>
        </w:rPr>
        <w:t>olnego, pod warunkiem, że Zespół</w:t>
      </w:r>
      <w:r w:rsidRPr="00AE1AC8">
        <w:rPr>
          <w:rFonts w:ascii="Arial" w:hAnsi="Arial" w:cs="Arial"/>
          <w:sz w:val="24"/>
          <w:szCs w:val="24"/>
        </w:rPr>
        <w:t xml:space="preserve"> dysponuje miejscami w oddziale przedszkolnym. Zasady naboru do oddziałów przedszkolnych reguluje odrębny regulamin.</w:t>
      </w:r>
    </w:p>
    <w:p w14:paraId="1254CDF4" w14:textId="77777777" w:rsidR="001D2E3D" w:rsidRPr="00AE1AC8" w:rsidRDefault="003B4B25" w:rsidP="00930724">
      <w:pPr>
        <w:autoSpaceDE w:val="0"/>
        <w:spacing w:after="120"/>
        <w:rPr>
          <w:rFonts w:ascii="Arial" w:hAnsi="Arial" w:cs="Arial"/>
          <w:b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>§</w:t>
      </w:r>
      <w:r w:rsidR="00D94FF1" w:rsidRPr="00AE1AC8">
        <w:rPr>
          <w:rFonts w:ascii="Arial" w:hAnsi="Arial" w:cs="Arial"/>
          <w:b/>
          <w:sz w:val="24"/>
          <w:szCs w:val="24"/>
        </w:rPr>
        <w:t xml:space="preserve"> </w:t>
      </w:r>
      <w:r w:rsidRPr="00AE1AC8">
        <w:rPr>
          <w:rFonts w:ascii="Arial" w:hAnsi="Arial" w:cs="Arial"/>
          <w:b/>
          <w:sz w:val="24"/>
          <w:szCs w:val="24"/>
        </w:rPr>
        <w:t>3.</w:t>
      </w:r>
    </w:p>
    <w:p w14:paraId="5A6DB6AC" w14:textId="77777777" w:rsidR="001D2E3D" w:rsidRPr="00AE1AC8" w:rsidRDefault="003B4B25" w:rsidP="00930724">
      <w:pPr>
        <w:numPr>
          <w:ilvl w:val="0"/>
          <w:numId w:val="4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Do pierwszej klasy z urzędu przyjmowane są dzieci zamieszkałe w obwodzi</w:t>
      </w:r>
      <w:r w:rsidR="00157D80" w:rsidRPr="00AE1AC8">
        <w:rPr>
          <w:rFonts w:ascii="Arial" w:hAnsi="Arial" w:cs="Arial"/>
          <w:sz w:val="24"/>
          <w:szCs w:val="24"/>
        </w:rPr>
        <w:t>e Zespołu. Dzieci spoza obwodu Zespołu</w:t>
      </w:r>
      <w:r w:rsidRPr="00AE1AC8">
        <w:rPr>
          <w:rFonts w:ascii="Arial" w:hAnsi="Arial" w:cs="Arial"/>
          <w:sz w:val="24"/>
          <w:szCs w:val="24"/>
        </w:rPr>
        <w:t xml:space="preserve"> przyjmowane </w:t>
      </w:r>
      <w:r w:rsidR="00157D80" w:rsidRPr="00AE1AC8">
        <w:rPr>
          <w:rFonts w:ascii="Arial" w:hAnsi="Arial" w:cs="Arial"/>
          <w:sz w:val="24"/>
          <w:szCs w:val="24"/>
        </w:rPr>
        <w:t>są tylko w przypadku, gdy Zespół</w:t>
      </w:r>
      <w:r w:rsidRPr="00AE1AC8">
        <w:rPr>
          <w:rFonts w:ascii="Arial" w:hAnsi="Arial" w:cs="Arial"/>
          <w:sz w:val="24"/>
          <w:szCs w:val="24"/>
        </w:rPr>
        <w:t xml:space="preserve"> posiada wolne miejsca. </w:t>
      </w:r>
    </w:p>
    <w:p w14:paraId="3E05C4B1" w14:textId="77777777" w:rsidR="001D2E3D" w:rsidRPr="00AE1AC8" w:rsidRDefault="003B4B25" w:rsidP="00930724">
      <w:pPr>
        <w:numPr>
          <w:ilvl w:val="0"/>
          <w:numId w:val="3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Oddziały klas pierwszych tworzone są poprzez dobieranie do nich dzieci w jak najbardziej zbliżonym wieku, począwszy od</w:t>
      </w:r>
      <w:r w:rsidR="00157D80" w:rsidRPr="00AE1AC8">
        <w:rPr>
          <w:rFonts w:ascii="Arial" w:hAnsi="Arial" w:cs="Arial"/>
          <w:sz w:val="24"/>
          <w:szCs w:val="24"/>
        </w:rPr>
        <w:t xml:space="preserve"> najmłodszych</w:t>
      </w:r>
      <w:r w:rsidRPr="00AE1AC8">
        <w:rPr>
          <w:rFonts w:ascii="Arial" w:hAnsi="Arial" w:cs="Arial"/>
          <w:sz w:val="24"/>
          <w:szCs w:val="24"/>
        </w:rPr>
        <w:t xml:space="preserve">. </w:t>
      </w:r>
    </w:p>
    <w:p w14:paraId="7E579CD4" w14:textId="77777777" w:rsidR="001D2E3D" w:rsidRPr="00AE1AC8" w:rsidRDefault="003B4B25" w:rsidP="00930724">
      <w:pPr>
        <w:numPr>
          <w:ilvl w:val="0"/>
          <w:numId w:val="3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Na wniosek rodziców, w szczególnie uzasadnion</w:t>
      </w:r>
      <w:r w:rsidR="00157D80" w:rsidRPr="00AE1AC8">
        <w:rPr>
          <w:rFonts w:ascii="Arial" w:hAnsi="Arial" w:cs="Arial"/>
          <w:sz w:val="24"/>
          <w:szCs w:val="24"/>
        </w:rPr>
        <w:t>ych przypadkach, dyrektor Z</w:t>
      </w:r>
      <w:r w:rsidR="00DD1FB6" w:rsidRPr="00AE1AC8">
        <w:rPr>
          <w:rFonts w:ascii="Arial" w:hAnsi="Arial" w:cs="Arial"/>
          <w:sz w:val="24"/>
          <w:szCs w:val="24"/>
        </w:rPr>
        <w:t>espołu</w:t>
      </w:r>
      <w:r w:rsidR="00156BEC" w:rsidRPr="00AE1AC8">
        <w:rPr>
          <w:rFonts w:ascii="Arial" w:hAnsi="Arial" w:cs="Arial"/>
          <w:sz w:val="24"/>
          <w:szCs w:val="24"/>
        </w:rPr>
        <w:t xml:space="preserve"> dokonując podziału</w:t>
      </w:r>
      <w:r w:rsidRPr="00AE1AC8">
        <w:rPr>
          <w:rFonts w:ascii="Arial" w:hAnsi="Arial" w:cs="Arial"/>
          <w:sz w:val="24"/>
          <w:szCs w:val="24"/>
        </w:rPr>
        <w:t xml:space="preserve"> może przyjąć ucznia do klasy pierwszej odstępując od zasady, o której mowa w ust. 2.</w:t>
      </w:r>
    </w:p>
    <w:p w14:paraId="02286BC1" w14:textId="77777777" w:rsidR="001D2E3D" w:rsidRPr="00AE1AC8" w:rsidRDefault="003B4B25" w:rsidP="00930724">
      <w:pPr>
        <w:autoSpaceDE w:val="0"/>
        <w:spacing w:after="120"/>
        <w:rPr>
          <w:rFonts w:ascii="Arial" w:hAnsi="Arial" w:cs="Arial"/>
          <w:b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>§</w:t>
      </w:r>
      <w:r w:rsidR="00D94FF1" w:rsidRPr="00AE1AC8">
        <w:rPr>
          <w:rFonts w:ascii="Arial" w:hAnsi="Arial" w:cs="Arial"/>
          <w:b/>
          <w:sz w:val="24"/>
          <w:szCs w:val="24"/>
        </w:rPr>
        <w:t xml:space="preserve"> </w:t>
      </w:r>
      <w:r w:rsidRPr="00AE1AC8">
        <w:rPr>
          <w:rFonts w:ascii="Arial" w:hAnsi="Arial" w:cs="Arial"/>
          <w:b/>
          <w:sz w:val="24"/>
          <w:szCs w:val="24"/>
        </w:rPr>
        <w:t>4.</w:t>
      </w:r>
    </w:p>
    <w:p w14:paraId="63BA6C9B" w14:textId="77777777" w:rsidR="0003704F" w:rsidRPr="00AE1AC8" w:rsidRDefault="003B4B25" w:rsidP="00930724">
      <w:pPr>
        <w:numPr>
          <w:ilvl w:val="3"/>
          <w:numId w:val="3"/>
        </w:numPr>
        <w:autoSpaceDE w:val="0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 xml:space="preserve">W przypadku większej ilości kandydatów do </w:t>
      </w:r>
      <w:r w:rsidR="000E1979" w:rsidRPr="00AE1AC8">
        <w:rPr>
          <w:rFonts w:ascii="Arial" w:hAnsi="Arial" w:cs="Arial"/>
          <w:sz w:val="24"/>
          <w:szCs w:val="24"/>
        </w:rPr>
        <w:t xml:space="preserve">oddziałów </w:t>
      </w:r>
      <w:r w:rsidR="00156BEC" w:rsidRPr="00AE1AC8">
        <w:rPr>
          <w:rFonts w:ascii="Arial" w:hAnsi="Arial" w:cs="Arial"/>
          <w:sz w:val="24"/>
          <w:szCs w:val="24"/>
        </w:rPr>
        <w:t>klas pierwszych Zespołu</w:t>
      </w:r>
      <w:r w:rsidRPr="00AE1AC8">
        <w:rPr>
          <w:rFonts w:ascii="Arial" w:hAnsi="Arial" w:cs="Arial"/>
          <w:sz w:val="24"/>
          <w:szCs w:val="24"/>
        </w:rPr>
        <w:t xml:space="preserve"> z</w:t>
      </w:r>
      <w:r w:rsidR="00156BEC" w:rsidRPr="00AE1AC8">
        <w:rPr>
          <w:rFonts w:ascii="Arial" w:hAnsi="Arial" w:cs="Arial"/>
          <w:sz w:val="24"/>
          <w:szCs w:val="24"/>
        </w:rPr>
        <w:t>amieszkałych poza obwodem Zespołu</w:t>
      </w:r>
      <w:r w:rsidRPr="00AE1AC8">
        <w:rPr>
          <w:rFonts w:ascii="Arial" w:hAnsi="Arial" w:cs="Arial"/>
          <w:sz w:val="24"/>
          <w:szCs w:val="24"/>
        </w:rPr>
        <w:t>, niżliczba wolnych miejsc w tych</w:t>
      </w:r>
      <w:r w:rsidR="000E1979" w:rsidRPr="00AE1AC8">
        <w:rPr>
          <w:rFonts w:ascii="Arial" w:hAnsi="Arial" w:cs="Arial"/>
          <w:sz w:val="24"/>
          <w:szCs w:val="24"/>
        </w:rPr>
        <w:t xml:space="preserve"> oddziałach</w:t>
      </w:r>
      <w:r w:rsidRPr="00AE1AC8">
        <w:rPr>
          <w:rFonts w:ascii="Arial" w:hAnsi="Arial" w:cs="Arial"/>
          <w:sz w:val="24"/>
          <w:szCs w:val="24"/>
        </w:rPr>
        <w:t xml:space="preserve">, </w:t>
      </w:r>
      <w:r w:rsidR="00156BEC" w:rsidRPr="00AE1AC8">
        <w:rPr>
          <w:rFonts w:ascii="Arial" w:hAnsi="Arial" w:cs="Arial"/>
          <w:sz w:val="24"/>
          <w:szCs w:val="24"/>
        </w:rPr>
        <w:t xml:space="preserve">zostanie przeprowadzona rekrutacja </w:t>
      </w:r>
      <w:r w:rsidR="000E1979" w:rsidRPr="00AE1AC8">
        <w:rPr>
          <w:rFonts w:ascii="Arial" w:hAnsi="Arial" w:cs="Arial"/>
          <w:sz w:val="24"/>
          <w:szCs w:val="24"/>
        </w:rPr>
        <w:t>przez komisję rekrutacyjną powołaną przez Dyrekt</w:t>
      </w:r>
      <w:r w:rsidR="00156BEC" w:rsidRPr="00AE1AC8">
        <w:rPr>
          <w:rFonts w:ascii="Arial" w:hAnsi="Arial" w:cs="Arial"/>
          <w:sz w:val="24"/>
          <w:szCs w:val="24"/>
        </w:rPr>
        <w:t>ora Zespołu</w:t>
      </w:r>
      <w:r w:rsidRPr="00AE1AC8">
        <w:rPr>
          <w:rFonts w:ascii="Arial" w:hAnsi="Arial" w:cs="Arial"/>
          <w:sz w:val="24"/>
          <w:szCs w:val="24"/>
        </w:rPr>
        <w:t xml:space="preserve">. </w:t>
      </w:r>
    </w:p>
    <w:p w14:paraId="01E55792" w14:textId="77777777" w:rsidR="001D2E3D" w:rsidRPr="00AE1AC8" w:rsidRDefault="003B4B25" w:rsidP="00930724">
      <w:pPr>
        <w:numPr>
          <w:ilvl w:val="3"/>
          <w:numId w:val="3"/>
        </w:numPr>
        <w:autoSpaceDE w:val="0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lastRenderedPageBreak/>
        <w:t>Do zadań komisji rekrutacyjnej należy ustalenie i podanie do publicznej wiadomości</w:t>
      </w:r>
      <w:r w:rsidR="0088408F" w:rsidRPr="00AE1AC8">
        <w:rPr>
          <w:rFonts w:ascii="Arial" w:hAnsi="Arial" w:cs="Arial"/>
          <w:sz w:val="24"/>
          <w:szCs w:val="24"/>
        </w:rPr>
        <w:t>,</w:t>
      </w:r>
      <w:r w:rsidR="00837868" w:rsidRPr="00AE1AC8">
        <w:rPr>
          <w:rFonts w:ascii="Arial" w:hAnsi="Arial" w:cs="Arial"/>
          <w:sz w:val="24"/>
          <w:szCs w:val="24"/>
        </w:rPr>
        <w:t xml:space="preserve"> poprzez umieszczenie na tablicy ogłoszeń</w:t>
      </w:r>
      <w:r w:rsidR="00156BEC" w:rsidRPr="00AE1AC8">
        <w:rPr>
          <w:rFonts w:ascii="Arial" w:hAnsi="Arial" w:cs="Arial"/>
          <w:sz w:val="24"/>
          <w:szCs w:val="24"/>
        </w:rPr>
        <w:t xml:space="preserve"> w budynku Zespołu</w:t>
      </w:r>
      <w:r w:rsidR="00837868" w:rsidRPr="00AE1AC8">
        <w:rPr>
          <w:rFonts w:ascii="Arial" w:hAnsi="Arial" w:cs="Arial"/>
          <w:sz w:val="24"/>
          <w:szCs w:val="24"/>
        </w:rPr>
        <w:t xml:space="preserve"> </w:t>
      </w:r>
      <w:r w:rsidR="00D94FF1" w:rsidRPr="00AE1AC8">
        <w:rPr>
          <w:rFonts w:ascii="Arial" w:hAnsi="Arial" w:cs="Arial"/>
          <w:sz w:val="24"/>
          <w:szCs w:val="24"/>
        </w:rPr>
        <w:t xml:space="preserve">listy zawierającej imiona </w:t>
      </w:r>
      <w:r w:rsidRPr="00AE1AC8">
        <w:rPr>
          <w:rFonts w:ascii="Arial" w:hAnsi="Arial" w:cs="Arial"/>
          <w:sz w:val="24"/>
          <w:szCs w:val="24"/>
        </w:rPr>
        <w:t xml:space="preserve">i nazwiska dzieci przyjętych i dzieci nieprzyjętych uszeregowane w kolejności alfabetycznej. Na liście podaje się informację o liczbie </w:t>
      </w:r>
      <w:r w:rsidR="0088408F" w:rsidRPr="00AE1AC8">
        <w:rPr>
          <w:rFonts w:ascii="Arial" w:hAnsi="Arial" w:cs="Arial"/>
          <w:sz w:val="24"/>
          <w:szCs w:val="24"/>
        </w:rPr>
        <w:t xml:space="preserve">pozostałych </w:t>
      </w:r>
      <w:r w:rsidRPr="00AE1AC8">
        <w:rPr>
          <w:rFonts w:ascii="Arial" w:hAnsi="Arial" w:cs="Arial"/>
          <w:sz w:val="24"/>
          <w:szCs w:val="24"/>
        </w:rPr>
        <w:t>wolnych miej</w:t>
      </w:r>
      <w:r w:rsidR="00156BEC" w:rsidRPr="00AE1AC8">
        <w:rPr>
          <w:rFonts w:ascii="Arial" w:hAnsi="Arial" w:cs="Arial"/>
          <w:sz w:val="24"/>
          <w:szCs w:val="24"/>
        </w:rPr>
        <w:t>sc w klasach pierwszych</w:t>
      </w:r>
      <w:r w:rsidR="00930724" w:rsidRPr="00AE1AC8">
        <w:rPr>
          <w:rFonts w:ascii="Arial" w:hAnsi="Arial" w:cs="Arial"/>
          <w:sz w:val="24"/>
          <w:szCs w:val="24"/>
        </w:rPr>
        <w:t xml:space="preserve"> </w:t>
      </w:r>
      <w:r w:rsidR="00156BEC" w:rsidRPr="00AE1AC8">
        <w:rPr>
          <w:rFonts w:ascii="Arial" w:hAnsi="Arial" w:cs="Arial"/>
          <w:sz w:val="24"/>
          <w:szCs w:val="24"/>
        </w:rPr>
        <w:t>w Zespole</w:t>
      </w:r>
      <w:r w:rsidRPr="00AE1AC8">
        <w:rPr>
          <w:rFonts w:ascii="Arial" w:hAnsi="Arial" w:cs="Arial"/>
          <w:sz w:val="24"/>
          <w:szCs w:val="24"/>
        </w:rPr>
        <w:t>.</w:t>
      </w:r>
    </w:p>
    <w:p w14:paraId="565D3DAD" w14:textId="77777777" w:rsidR="001D2E3D" w:rsidRPr="00AE1AC8" w:rsidRDefault="003B4B25" w:rsidP="00930724">
      <w:pPr>
        <w:autoSpaceDE w:val="0"/>
        <w:spacing w:after="120"/>
        <w:rPr>
          <w:rFonts w:ascii="Arial" w:hAnsi="Arial" w:cs="Arial"/>
          <w:b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>§</w:t>
      </w:r>
      <w:r w:rsidR="00D94FF1" w:rsidRPr="00AE1AC8">
        <w:rPr>
          <w:rFonts w:ascii="Arial" w:hAnsi="Arial" w:cs="Arial"/>
          <w:b/>
          <w:sz w:val="24"/>
          <w:szCs w:val="24"/>
        </w:rPr>
        <w:t xml:space="preserve"> </w:t>
      </w:r>
      <w:r w:rsidRPr="00AE1AC8">
        <w:rPr>
          <w:rFonts w:ascii="Arial" w:hAnsi="Arial" w:cs="Arial"/>
          <w:b/>
          <w:sz w:val="24"/>
          <w:szCs w:val="24"/>
        </w:rPr>
        <w:t>5.</w:t>
      </w:r>
    </w:p>
    <w:p w14:paraId="5213F42F" w14:textId="77777777" w:rsidR="00930724" w:rsidRPr="00AE1AC8" w:rsidRDefault="003B4B25" w:rsidP="00930724">
      <w:pPr>
        <w:numPr>
          <w:ilvl w:val="6"/>
          <w:numId w:val="3"/>
        </w:numPr>
        <w:autoSpaceDE w:val="0"/>
        <w:ind w:left="284" w:hanging="284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Do</w:t>
      </w:r>
      <w:r w:rsidR="00156BEC" w:rsidRPr="00AE1AC8">
        <w:rPr>
          <w:rFonts w:ascii="Arial" w:hAnsi="Arial" w:cs="Arial"/>
          <w:sz w:val="24"/>
          <w:szCs w:val="24"/>
        </w:rPr>
        <w:t xml:space="preserve"> zadań Dyrektora Zespołu</w:t>
      </w:r>
      <w:r w:rsidR="00B652C4" w:rsidRPr="00AE1AC8">
        <w:rPr>
          <w:rFonts w:ascii="Arial" w:hAnsi="Arial" w:cs="Arial"/>
          <w:sz w:val="24"/>
          <w:szCs w:val="24"/>
        </w:rPr>
        <w:t xml:space="preserve"> należy </w:t>
      </w:r>
      <w:r w:rsidRPr="00AE1AC8">
        <w:rPr>
          <w:rFonts w:ascii="Arial" w:hAnsi="Arial" w:cs="Arial"/>
          <w:sz w:val="24"/>
          <w:szCs w:val="24"/>
        </w:rPr>
        <w:t xml:space="preserve">ogłoszenie Zasad naboru uczniów do klas pierwszych </w:t>
      </w:r>
      <w:r w:rsidR="00176191" w:rsidRPr="00AE1AC8">
        <w:rPr>
          <w:rFonts w:ascii="Arial" w:hAnsi="Arial" w:cs="Arial"/>
          <w:sz w:val="24"/>
          <w:szCs w:val="24"/>
        </w:rPr>
        <w:t xml:space="preserve">Szkoły Podstawowej nr 9 im. A. i Cz. Centkiewiczów w Bełchatowie, </w:t>
      </w:r>
      <w:r w:rsidRPr="00AE1AC8">
        <w:rPr>
          <w:rFonts w:ascii="Arial" w:hAnsi="Arial" w:cs="Arial"/>
          <w:sz w:val="24"/>
          <w:szCs w:val="24"/>
        </w:rPr>
        <w:t xml:space="preserve">w </w:t>
      </w:r>
      <w:r w:rsidR="00156BEC" w:rsidRPr="00AE1AC8">
        <w:rPr>
          <w:rFonts w:ascii="Arial" w:hAnsi="Arial" w:cs="Arial"/>
          <w:sz w:val="24"/>
          <w:szCs w:val="24"/>
        </w:rPr>
        <w:t xml:space="preserve">Zespole Szkolno – Przedszkolnym nr 9 </w:t>
      </w:r>
      <w:r w:rsidRPr="00AE1AC8">
        <w:rPr>
          <w:rFonts w:ascii="Arial" w:hAnsi="Arial" w:cs="Arial"/>
          <w:sz w:val="24"/>
          <w:szCs w:val="24"/>
        </w:rPr>
        <w:t>w  Bełchatowie</w:t>
      </w:r>
      <w:r w:rsidR="00913E10" w:rsidRPr="00AE1AC8">
        <w:rPr>
          <w:rFonts w:ascii="Arial" w:hAnsi="Arial" w:cs="Arial"/>
          <w:sz w:val="24"/>
          <w:szCs w:val="24"/>
        </w:rPr>
        <w:t xml:space="preserve"> na rok </w:t>
      </w:r>
      <w:r w:rsidR="008C116D" w:rsidRPr="00AE1AC8">
        <w:rPr>
          <w:rFonts w:ascii="Arial" w:hAnsi="Arial" w:cs="Arial"/>
          <w:sz w:val="24"/>
          <w:szCs w:val="24"/>
        </w:rPr>
        <w:t>szkolny 2023/2024</w:t>
      </w:r>
      <w:r w:rsidR="00CE1287" w:rsidRPr="00AE1AC8">
        <w:rPr>
          <w:rFonts w:ascii="Arial" w:hAnsi="Arial" w:cs="Arial"/>
          <w:sz w:val="24"/>
          <w:szCs w:val="24"/>
        </w:rPr>
        <w:t>,</w:t>
      </w:r>
      <w:r w:rsidRPr="00AE1AC8">
        <w:rPr>
          <w:rFonts w:ascii="Arial" w:hAnsi="Arial" w:cs="Arial"/>
          <w:sz w:val="24"/>
          <w:szCs w:val="24"/>
        </w:rPr>
        <w:t xml:space="preserve"> w razie potrzeby - wyjaśnianie zainteresowanym rodzicom/opiekunom prawnym zasad naboru uczniów</w:t>
      </w:r>
      <w:r w:rsidR="00B652C4" w:rsidRPr="00AE1AC8">
        <w:rPr>
          <w:rFonts w:ascii="Arial" w:hAnsi="Arial" w:cs="Arial"/>
          <w:sz w:val="24"/>
          <w:szCs w:val="24"/>
        </w:rPr>
        <w:t xml:space="preserve">, </w:t>
      </w:r>
      <w:r w:rsidR="00156BEC" w:rsidRPr="00AE1AC8">
        <w:rPr>
          <w:rFonts w:ascii="Arial" w:hAnsi="Arial" w:cs="Arial"/>
          <w:sz w:val="24"/>
          <w:szCs w:val="24"/>
        </w:rPr>
        <w:t>obowiązujących w Zespole</w:t>
      </w:r>
      <w:r w:rsidRPr="00AE1AC8">
        <w:rPr>
          <w:rFonts w:ascii="Arial" w:hAnsi="Arial" w:cs="Arial"/>
          <w:sz w:val="24"/>
          <w:szCs w:val="24"/>
        </w:rPr>
        <w:t xml:space="preserve"> oraz  zorganizowanie naboru zgodnie z przepisami ustawy, rozpatrywanie odwołań od rozstrzygnięcia komisji rekrutacyjnej. </w:t>
      </w:r>
    </w:p>
    <w:p w14:paraId="628B93DA" w14:textId="77777777" w:rsidR="007D2B15" w:rsidRPr="00AE1AC8" w:rsidRDefault="003B4B25" w:rsidP="00930724">
      <w:pPr>
        <w:numPr>
          <w:ilvl w:val="6"/>
          <w:numId w:val="3"/>
        </w:numPr>
        <w:autoSpaceDE w:val="0"/>
        <w:ind w:left="284" w:hanging="284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Dane osobowe dzieci, zgromadzone w celach postępowania rekrutacyjnego oraz dokumentacja postępowania rekrutacyjnego są przechowywane nie dłużej niż do końca okresu, w którym</w:t>
      </w:r>
      <w:r w:rsidR="000E7F14" w:rsidRPr="00AE1AC8">
        <w:rPr>
          <w:rFonts w:ascii="Arial" w:hAnsi="Arial" w:cs="Arial"/>
          <w:sz w:val="24"/>
          <w:szCs w:val="24"/>
        </w:rPr>
        <w:t xml:space="preserve"> uczeń uczęszcza do</w:t>
      </w:r>
      <w:r w:rsidR="00D502AF" w:rsidRPr="00AE1AC8">
        <w:rPr>
          <w:rFonts w:ascii="Arial" w:hAnsi="Arial" w:cs="Arial"/>
          <w:sz w:val="24"/>
          <w:szCs w:val="24"/>
        </w:rPr>
        <w:t xml:space="preserve"> Zespołu Szkolno-Przedszkolnego nr</w:t>
      </w:r>
      <w:r w:rsidR="00930724" w:rsidRPr="00AE1AC8">
        <w:rPr>
          <w:rFonts w:ascii="Arial" w:hAnsi="Arial" w:cs="Arial"/>
          <w:sz w:val="24"/>
          <w:szCs w:val="24"/>
        </w:rPr>
        <w:t> </w:t>
      </w:r>
      <w:r w:rsidR="00D502AF" w:rsidRPr="00AE1AC8">
        <w:rPr>
          <w:rFonts w:ascii="Arial" w:hAnsi="Arial" w:cs="Arial"/>
          <w:sz w:val="24"/>
          <w:szCs w:val="24"/>
        </w:rPr>
        <w:t>9</w:t>
      </w:r>
      <w:r w:rsidRPr="00AE1AC8">
        <w:rPr>
          <w:rFonts w:ascii="Arial" w:hAnsi="Arial" w:cs="Arial"/>
          <w:sz w:val="24"/>
          <w:szCs w:val="24"/>
        </w:rPr>
        <w:t>. Dane dzieci nieprzyjętych zgromadzone w celach postępowania rekrutacyjnego są pr</w:t>
      </w:r>
      <w:r w:rsidR="00156BEC" w:rsidRPr="00AE1AC8">
        <w:rPr>
          <w:rFonts w:ascii="Arial" w:hAnsi="Arial" w:cs="Arial"/>
          <w:sz w:val="24"/>
          <w:szCs w:val="24"/>
        </w:rPr>
        <w:t>zechowywane w Zespole</w:t>
      </w:r>
      <w:r w:rsidRPr="00AE1AC8">
        <w:rPr>
          <w:rFonts w:ascii="Arial" w:hAnsi="Arial" w:cs="Arial"/>
          <w:sz w:val="24"/>
          <w:szCs w:val="24"/>
        </w:rPr>
        <w:t xml:space="preserve"> przez okres jednego roku.</w:t>
      </w:r>
    </w:p>
    <w:p w14:paraId="1FB3F7CD" w14:textId="77777777" w:rsidR="001D2E3D" w:rsidRPr="00AE1AC8" w:rsidRDefault="003B4B25" w:rsidP="00930724">
      <w:pPr>
        <w:autoSpaceDE w:val="0"/>
        <w:spacing w:after="120"/>
        <w:rPr>
          <w:rFonts w:ascii="Arial" w:hAnsi="Arial" w:cs="Arial"/>
          <w:b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>§</w:t>
      </w:r>
      <w:r w:rsidR="00D94FF1" w:rsidRPr="00AE1AC8">
        <w:rPr>
          <w:rFonts w:ascii="Arial" w:hAnsi="Arial" w:cs="Arial"/>
          <w:b/>
          <w:sz w:val="24"/>
          <w:szCs w:val="24"/>
        </w:rPr>
        <w:t xml:space="preserve"> </w:t>
      </w:r>
      <w:r w:rsidRPr="00AE1AC8">
        <w:rPr>
          <w:rFonts w:ascii="Arial" w:hAnsi="Arial" w:cs="Arial"/>
          <w:b/>
          <w:sz w:val="24"/>
          <w:szCs w:val="24"/>
        </w:rPr>
        <w:t>6.</w:t>
      </w:r>
    </w:p>
    <w:p w14:paraId="563632A3" w14:textId="77777777" w:rsidR="001D2E3D" w:rsidRPr="00AE1AC8" w:rsidRDefault="003B4B25" w:rsidP="00930724">
      <w:pPr>
        <w:numPr>
          <w:ilvl w:val="0"/>
          <w:numId w:val="25"/>
        </w:numPr>
        <w:autoSpaceDE w:val="0"/>
        <w:ind w:left="284" w:hanging="284"/>
        <w:rPr>
          <w:rFonts w:ascii="Arial" w:hAnsi="Arial" w:cs="Arial"/>
          <w:color w:val="FF0000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Poszczególne etapy postępowania rekrutacyjnego będą odbywały się w</w:t>
      </w:r>
      <w:r w:rsidR="008F3F19">
        <w:rPr>
          <w:rFonts w:ascii="Arial" w:hAnsi="Arial" w:cs="Arial"/>
          <w:sz w:val="24"/>
          <w:szCs w:val="24"/>
        </w:rPr>
        <w:t> </w:t>
      </w:r>
      <w:r w:rsidRPr="00AE1AC8">
        <w:rPr>
          <w:rFonts w:ascii="Arial" w:hAnsi="Arial" w:cs="Arial"/>
          <w:sz w:val="24"/>
          <w:szCs w:val="24"/>
        </w:rPr>
        <w:t xml:space="preserve">następujących terminach: </w:t>
      </w:r>
    </w:p>
    <w:p w14:paraId="784175C5" w14:textId="77777777" w:rsidR="0034051E" w:rsidRPr="00AE1AC8" w:rsidRDefault="003B4B25" w:rsidP="00930724">
      <w:pPr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>o</w:t>
      </w:r>
      <w:r w:rsidR="008C116D" w:rsidRPr="00AE1AC8">
        <w:rPr>
          <w:rFonts w:ascii="Arial" w:hAnsi="Arial" w:cs="Arial"/>
          <w:b/>
          <w:sz w:val="24"/>
          <w:szCs w:val="24"/>
        </w:rPr>
        <w:t>d 0</w:t>
      </w:r>
      <w:r w:rsidR="008F3F19">
        <w:rPr>
          <w:rFonts w:ascii="Arial" w:hAnsi="Arial" w:cs="Arial"/>
          <w:b/>
          <w:sz w:val="24"/>
          <w:szCs w:val="24"/>
        </w:rPr>
        <w:t>5</w:t>
      </w:r>
      <w:r w:rsidR="00D7392F" w:rsidRPr="00AE1AC8">
        <w:rPr>
          <w:rFonts w:ascii="Arial" w:hAnsi="Arial" w:cs="Arial"/>
          <w:b/>
          <w:sz w:val="24"/>
          <w:szCs w:val="24"/>
        </w:rPr>
        <w:t>.</w:t>
      </w:r>
      <w:r w:rsidR="00950432" w:rsidRPr="00AE1AC8">
        <w:rPr>
          <w:rFonts w:ascii="Arial" w:hAnsi="Arial" w:cs="Arial"/>
          <w:b/>
          <w:sz w:val="24"/>
          <w:szCs w:val="24"/>
        </w:rPr>
        <w:t>02.</w:t>
      </w:r>
      <w:r w:rsidR="00837868" w:rsidRPr="00AE1AC8">
        <w:rPr>
          <w:rFonts w:ascii="Arial" w:hAnsi="Arial" w:cs="Arial"/>
          <w:b/>
          <w:sz w:val="24"/>
          <w:szCs w:val="24"/>
        </w:rPr>
        <w:t>2</w:t>
      </w:r>
      <w:r w:rsidR="008C116D" w:rsidRPr="00AE1AC8">
        <w:rPr>
          <w:rFonts w:ascii="Arial" w:hAnsi="Arial" w:cs="Arial"/>
          <w:b/>
          <w:sz w:val="24"/>
          <w:szCs w:val="24"/>
        </w:rPr>
        <w:t>02</w:t>
      </w:r>
      <w:r w:rsidR="008F3F19">
        <w:rPr>
          <w:rFonts w:ascii="Arial" w:hAnsi="Arial" w:cs="Arial"/>
          <w:b/>
          <w:sz w:val="24"/>
          <w:szCs w:val="24"/>
        </w:rPr>
        <w:t>4</w:t>
      </w:r>
      <w:r w:rsidR="008C116D" w:rsidRPr="00AE1AC8">
        <w:rPr>
          <w:rFonts w:ascii="Arial" w:hAnsi="Arial" w:cs="Arial"/>
          <w:b/>
          <w:sz w:val="24"/>
          <w:szCs w:val="24"/>
        </w:rPr>
        <w:t>r. do 1</w:t>
      </w:r>
      <w:r w:rsidR="008F3F19">
        <w:rPr>
          <w:rFonts w:ascii="Arial" w:hAnsi="Arial" w:cs="Arial"/>
          <w:b/>
          <w:sz w:val="24"/>
          <w:szCs w:val="24"/>
        </w:rPr>
        <w:t>5</w:t>
      </w:r>
      <w:r w:rsidR="008C116D" w:rsidRPr="00AE1AC8">
        <w:rPr>
          <w:rFonts w:ascii="Arial" w:hAnsi="Arial" w:cs="Arial"/>
          <w:b/>
          <w:sz w:val="24"/>
          <w:szCs w:val="24"/>
        </w:rPr>
        <w:t>.03.202</w:t>
      </w:r>
      <w:r w:rsidR="008F3F19">
        <w:rPr>
          <w:rFonts w:ascii="Arial" w:hAnsi="Arial" w:cs="Arial"/>
          <w:b/>
          <w:sz w:val="24"/>
          <w:szCs w:val="24"/>
        </w:rPr>
        <w:t>4</w:t>
      </w:r>
      <w:r w:rsidRPr="00AE1AC8">
        <w:rPr>
          <w:rFonts w:ascii="Arial" w:hAnsi="Arial" w:cs="Arial"/>
          <w:b/>
          <w:sz w:val="24"/>
          <w:szCs w:val="24"/>
        </w:rPr>
        <w:t>r.</w:t>
      </w:r>
      <w:r w:rsidR="00D7392F" w:rsidRPr="00AE1AC8">
        <w:rPr>
          <w:rFonts w:ascii="Arial" w:hAnsi="Arial" w:cs="Arial"/>
          <w:b/>
          <w:sz w:val="24"/>
          <w:szCs w:val="24"/>
        </w:rPr>
        <w:t xml:space="preserve"> </w:t>
      </w:r>
      <w:r w:rsidRPr="00AE1AC8">
        <w:rPr>
          <w:rFonts w:ascii="Arial" w:hAnsi="Arial" w:cs="Arial"/>
          <w:sz w:val="24"/>
          <w:szCs w:val="24"/>
        </w:rPr>
        <w:t xml:space="preserve">– </w:t>
      </w:r>
      <w:r w:rsidR="007F65A7" w:rsidRPr="00AE1AC8">
        <w:rPr>
          <w:rFonts w:ascii="Arial" w:hAnsi="Arial" w:cs="Arial"/>
          <w:sz w:val="24"/>
          <w:szCs w:val="24"/>
        </w:rPr>
        <w:t>złożenie wniosku o przyjęcie do szkoły podstawowej wraz z dokumentami potwierdzającymi spełnianie przez kandydata kryteriów branych pod uwa</w:t>
      </w:r>
      <w:r w:rsidR="0002195F" w:rsidRPr="00AE1AC8">
        <w:rPr>
          <w:rFonts w:ascii="Arial" w:hAnsi="Arial" w:cs="Arial"/>
          <w:sz w:val="24"/>
          <w:szCs w:val="24"/>
        </w:rPr>
        <w:t xml:space="preserve">gę w postępowaniu rekrutacyjnym; </w:t>
      </w:r>
    </w:p>
    <w:p w14:paraId="02500F9D" w14:textId="77777777" w:rsidR="00755AED" w:rsidRPr="00AE1AC8" w:rsidRDefault="00D7392F" w:rsidP="00930724">
      <w:pPr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 xml:space="preserve">od </w:t>
      </w:r>
      <w:r w:rsidR="008C116D" w:rsidRPr="00AE1AC8">
        <w:rPr>
          <w:rFonts w:ascii="Arial" w:hAnsi="Arial" w:cs="Arial"/>
          <w:b/>
          <w:sz w:val="24"/>
          <w:szCs w:val="24"/>
        </w:rPr>
        <w:t>1</w:t>
      </w:r>
      <w:r w:rsidR="008F3F19">
        <w:rPr>
          <w:rFonts w:ascii="Arial" w:hAnsi="Arial" w:cs="Arial"/>
          <w:b/>
          <w:sz w:val="24"/>
          <w:szCs w:val="24"/>
        </w:rPr>
        <w:t>8</w:t>
      </w:r>
      <w:r w:rsidR="008C116D" w:rsidRPr="00AE1AC8">
        <w:rPr>
          <w:rFonts w:ascii="Arial" w:hAnsi="Arial" w:cs="Arial"/>
          <w:b/>
          <w:sz w:val="24"/>
          <w:szCs w:val="24"/>
        </w:rPr>
        <w:t>.03.202</w:t>
      </w:r>
      <w:r w:rsidR="008F3F19">
        <w:rPr>
          <w:rFonts w:ascii="Arial" w:hAnsi="Arial" w:cs="Arial"/>
          <w:b/>
          <w:sz w:val="24"/>
          <w:szCs w:val="24"/>
        </w:rPr>
        <w:t>4</w:t>
      </w:r>
      <w:r w:rsidR="00755AED" w:rsidRPr="00AE1AC8">
        <w:rPr>
          <w:rFonts w:ascii="Arial" w:hAnsi="Arial" w:cs="Arial"/>
          <w:b/>
          <w:sz w:val="24"/>
          <w:szCs w:val="24"/>
        </w:rPr>
        <w:t>r.</w:t>
      </w:r>
      <w:r w:rsidR="007F65A7" w:rsidRPr="00AE1AC8">
        <w:rPr>
          <w:rFonts w:ascii="Arial" w:hAnsi="Arial" w:cs="Arial"/>
          <w:b/>
          <w:sz w:val="24"/>
          <w:szCs w:val="24"/>
        </w:rPr>
        <w:t xml:space="preserve"> do </w:t>
      </w:r>
      <w:r w:rsidR="008C116D" w:rsidRPr="00AE1AC8">
        <w:rPr>
          <w:rFonts w:ascii="Arial" w:hAnsi="Arial" w:cs="Arial"/>
          <w:b/>
          <w:sz w:val="24"/>
          <w:szCs w:val="24"/>
        </w:rPr>
        <w:t>22.0</w:t>
      </w:r>
      <w:r w:rsidR="008F3F19">
        <w:rPr>
          <w:rFonts w:ascii="Arial" w:hAnsi="Arial" w:cs="Arial"/>
          <w:b/>
          <w:sz w:val="24"/>
          <w:szCs w:val="24"/>
        </w:rPr>
        <w:t>3</w:t>
      </w:r>
      <w:r w:rsidR="008C116D" w:rsidRPr="00AE1AC8">
        <w:rPr>
          <w:rFonts w:ascii="Arial" w:hAnsi="Arial" w:cs="Arial"/>
          <w:b/>
          <w:sz w:val="24"/>
          <w:szCs w:val="24"/>
        </w:rPr>
        <w:t>.202</w:t>
      </w:r>
      <w:r w:rsidR="008F3F19">
        <w:rPr>
          <w:rFonts w:ascii="Arial" w:hAnsi="Arial" w:cs="Arial"/>
          <w:b/>
          <w:sz w:val="24"/>
          <w:szCs w:val="24"/>
        </w:rPr>
        <w:t>4</w:t>
      </w:r>
      <w:r w:rsidR="00050A79" w:rsidRPr="00AE1AC8">
        <w:rPr>
          <w:rFonts w:ascii="Arial" w:hAnsi="Arial" w:cs="Arial"/>
          <w:b/>
          <w:sz w:val="24"/>
          <w:szCs w:val="24"/>
        </w:rPr>
        <w:t xml:space="preserve"> </w:t>
      </w:r>
      <w:r w:rsidR="003B4B25" w:rsidRPr="00AE1AC8">
        <w:rPr>
          <w:rFonts w:ascii="Arial" w:hAnsi="Arial" w:cs="Arial"/>
          <w:b/>
          <w:sz w:val="24"/>
          <w:szCs w:val="24"/>
        </w:rPr>
        <w:t xml:space="preserve">r. </w:t>
      </w:r>
      <w:r w:rsidR="003B4B25" w:rsidRPr="00AE1AC8">
        <w:rPr>
          <w:rFonts w:ascii="Arial" w:hAnsi="Arial" w:cs="Arial"/>
          <w:sz w:val="24"/>
          <w:szCs w:val="24"/>
        </w:rPr>
        <w:t xml:space="preserve">– </w:t>
      </w:r>
      <w:r w:rsidR="00755AED" w:rsidRPr="00AE1AC8">
        <w:rPr>
          <w:rFonts w:ascii="Arial" w:hAnsi="Arial" w:cs="Arial"/>
          <w:sz w:val="24"/>
          <w:szCs w:val="24"/>
        </w:rPr>
        <w:t xml:space="preserve"> weryfikacja przez komisję rekrutacyjną powołaną przez Dyrektora Zespołu wniosków o przyjęcie do szkoły p</w:t>
      </w:r>
      <w:r w:rsidR="00950432" w:rsidRPr="00AE1AC8">
        <w:rPr>
          <w:rFonts w:ascii="Arial" w:hAnsi="Arial" w:cs="Arial"/>
          <w:sz w:val="24"/>
          <w:szCs w:val="24"/>
        </w:rPr>
        <w:t xml:space="preserve">odstawowej </w:t>
      </w:r>
      <w:r w:rsidR="00755AED" w:rsidRPr="00AE1AC8">
        <w:rPr>
          <w:rFonts w:ascii="Arial" w:hAnsi="Arial" w:cs="Arial"/>
          <w:sz w:val="24"/>
          <w:szCs w:val="24"/>
        </w:rPr>
        <w:t>i dokumentów branych pod uwagę w postępowaniu rekrutacyjnym;</w:t>
      </w:r>
    </w:p>
    <w:p w14:paraId="5473B60D" w14:textId="77777777" w:rsidR="00755AED" w:rsidRPr="00AE1AC8" w:rsidRDefault="00837868" w:rsidP="00930724">
      <w:pPr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>2</w:t>
      </w:r>
      <w:r w:rsidR="008F3F19">
        <w:rPr>
          <w:rFonts w:ascii="Arial" w:hAnsi="Arial" w:cs="Arial"/>
          <w:b/>
          <w:sz w:val="24"/>
          <w:szCs w:val="24"/>
        </w:rPr>
        <w:t>2</w:t>
      </w:r>
      <w:r w:rsidR="00D7392F" w:rsidRPr="00AE1AC8">
        <w:rPr>
          <w:rFonts w:ascii="Arial" w:hAnsi="Arial" w:cs="Arial"/>
          <w:b/>
          <w:sz w:val="24"/>
          <w:szCs w:val="24"/>
        </w:rPr>
        <w:t>.03.20</w:t>
      </w:r>
      <w:r w:rsidR="008C116D" w:rsidRPr="00AE1AC8">
        <w:rPr>
          <w:rFonts w:ascii="Arial" w:hAnsi="Arial" w:cs="Arial"/>
          <w:b/>
          <w:sz w:val="24"/>
          <w:szCs w:val="24"/>
        </w:rPr>
        <w:t>2</w:t>
      </w:r>
      <w:r w:rsidR="008F3F19">
        <w:rPr>
          <w:rFonts w:ascii="Arial" w:hAnsi="Arial" w:cs="Arial"/>
          <w:b/>
          <w:sz w:val="24"/>
          <w:szCs w:val="24"/>
        </w:rPr>
        <w:t>4</w:t>
      </w:r>
      <w:r w:rsidR="00755AED" w:rsidRPr="00AE1AC8">
        <w:rPr>
          <w:rFonts w:ascii="Arial" w:hAnsi="Arial" w:cs="Arial"/>
          <w:b/>
          <w:sz w:val="24"/>
          <w:szCs w:val="24"/>
        </w:rPr>
        <w:t>r.</w:t>
      </w:r>
      <w:r w:rsidR="00755AED" w:rsidRPr="00AE1AC8">
        <w:rPr>
          <w:rFonts w:ascii="Arial" w:hAnsi="Arial" w:cs="Arial"/>
          <w:sz w:val="24"/>
          <w:szCs w:val="24"/>
        </w:rPr>
        <w:t xml:space="preserve"> -  </w:t>
      </w:r>
      <w:r w:rsidR="003B4B25" w:rsidRPr="00AE1AC8">
        <w:rPr>
          <w:rFonts w:ascii="Arial" w:hAnsi="Arial" w:cs="Arial"/>
          <w:sz w:val="24"/>
          <w:szCs w:val="24"/>
        </w:rPr>
        <w:t>podanie do publicznej wiadom</w:t>
      </w:r>
      <w:r w:rsidR="00755AED" w:rsidRPr="00AE1AC8">
        <w:rPr>
          <w:rFonts w:ascii="Arial" w:hAnsi="Arial" w:cs="Arial"/>
          <w:sz w:val="24"/>
          <w:szCs w:val="24"/>
        </w:rPr>
        <w:t>ości przez komisję rekrutacyjną listy kandydatów zakwalifikowanych</w:t>
      </w:r>
      <w:r w:rsidR="003B4B25" w:rsidRPr="00AE1AC8">
        <w:rPr>
          <w:rFonts w:ascii="Arial" w:hAnsi="Arial" w:cs="Arial"/>
          <w:sz w:val="24"/>
          <w:szCs w:val="24"/>
        </w:rPr>
        <w:t xml:space="preserve"> i </w:t>
      </w:r>
      <w:r w:rsidR="00755AED" w:rsidRPr="00AE1AC8">
        <w:rPr>
          <w:rFonts w:ascii="Arial" w:hAnsi="Arial" w:cs="Arial"/>
          <w:sz w:val="24"/>
          <w:szCs w:val="24"/>
        </w:rPr>
        <w:t>niezakwalifikowanych;</w:t>
      </w:r>
    </w:p>
    <w:p w14:paraId="761BFD85" w14:textId="77777777" w:rsidR="001D2E3D" w:rsidRPr="00AE1AC8" w:rsidRDefault="009B6889" w:rsidP="00930724">
      <w:pPr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>od 2</w:t>
      </w:r>
      <w:r w:rsidR="008F3F19">
        <w:rPr>
          <w:rFonts w:ascii="Arial" w:hAnsi="Arial" w:cs="Arial"/>
          <w:b/>
          <w:sz w:val="24"/>
          <w:szCs w:val="24"/>
        </w:rPr>
        <w:t>5</w:t>
      </w:r>
      <w:r w:rsidR="00950432" w:rsidRPr="00AE1AC8">
        <w:rPr>
          <w:rFonts w:ascii="Arial" w:hAnsi="Arial" w:cs="Arial"/>
          <w:b/>
          <w:sz w:val="24"/>
          <w:szCs w:val="24"/>
        </w:rPr>
        <w:t>.03</w:t>
      </w:r>
      <w:r w:rsidR="00755AED" w:rsidRPr="00AE1AC8">
        <w:rPr>
          <w:rFonts w:ascii="Arial" w:hAnsi="Arial" w:cs="Arial"/>
          <w:b/>
          <w:sz w:val="24"/>
          <w:szCs w:val="24"/>
        </w:rPr>
        <w:t>.</w:t>
      </w:r>
      <w:r w:rsidR="008C116D" w:rsidRPr="00AE1AC8">
        <w:rPr>
          <w:rFonts w:ascii="Arial" w:hAnsi="Arial" w:cs="Arial"/>
          <w:b/>
          <w:sz w:val="24"/>
          <w:szCs w:val="24"/>
        </w:rPr>
        <w:t>202</w:t>
      </w:r>
      <w:r w:rsidR="008F3F19">
        <w:rPr>
          <w:rFonts w:ascii="Arial" w:hAnsi="Arial" w:cs="Arial"/>
          <w:b/>
          <w:sz w:val="24"/>
          <w:szCs w:val="24"/>
        </w:rPr>
        <w:t>4</w:t>
      </w:r>
      <w:r w:rsidR="008C116D" w:rsidRPr="00AE1AC8">
        <w:rPr>
          <w:rFonts w:ascii="Arial" w:hAnsi="Arial" w:cs="Arial"/>
          <w:b/>
          <w:sz w:val="24"/>
          <w:szCs w:val="24"/>
        </w:rPr>
        <w:t>r. do 2</w:t>
      </w:r>
      <w:r w:rsidR="008F3F19">
        <w:rPr>
          <w:rFonts w:ascii="Arial" w:hAnsi="Arial" w:cs="Arial"/>
          <w:b/>
          <w:sz w:val="24"/>
          <w:szCs w:val="24"/>
        </w:rPr>
        <w:t>8</w:t>
      </w:r>
      <w:r w:rsidR="008C116D" w:rsidRPr="00AE1AC8">
        <w:rPr>
          <w:rFonts w:ascii="Arial" w:hAnsi="Arial" w:cs="Arial"/>
          <w:b/>
          <w:sz w:val="24"/>
          <w:szCs w:val="24"/>
        </w:rPr>
        <w:t>.03.202</w:t>
      </w:r>
      <w:r w:rsidR="008F3F19">
        <w:rPr>
          <w:rFonts w:ascii="Arial" w:hAnsi="Arial" w:cs="Arial"/>
          <w:b/>
          <w:sz w:val="24"/>
          <w:szCs w:val="24"/>
        </w:rPr>
        <w:t>4</w:t>
      </w:r>
      <w:r w:rsidR="00755AED" w:rsidRPr="00AE1AC8">
        <w:rPr>
          <w:rFonts w:ascii="Arial" w:hAnsi="Arial" w:cs="Arial"/>
          <w:b/>
          <w:sz w:val="24"/>
          <w:szCs w:val="24"/>
        </w:rPr>
        <w:t>r.</w:t>
      </w:r>
      <w:r w:rsidR="000F7F1C" w:rsidRPr="00AE1AC8">
        <w:rPr>
          <w:rFonts w:ascii="Arial" w:hAnsi="Arial" w:cs="Arial"/>
          <w:b/>
          <w:sz w:val="24"/>
          <w:szCs w:val="24"/>
        </w:rPr>
        <w:t xml:space="preserve"> </w:t>
      </w:r>
      <w:r w:rsidR="00755AED" w:rsidRPr="00AE1AC8">
        <w:rPr>
          <w:rFonts w:ascii="Arial" w:hAnsi="Arial" w:cs="Arial"/>
          <w:b/>
          <w:sz w:val="24"/>
          <w:szCs w:val="24"/>
        </w:rPr>
        <w:t xml:space="preserve">– </w:t>
      </w:r>
      <w:r w:rsidR="00755AED" w:rsidRPr="00AE1AC8">
        <w:rPr>
          <w:rFonts w:ascii="Arial" w:hAnsi="Arial" w:cs="Arial"/>
          <w:sz w:val="24"/>
          <w:szCs w:val="24"/>
        </w:rPr>
        <w:t>potwierdzenie przez rodzica kandydata woli przyjęcia w postaci pisemnego oświadczenia;</w:t>
      </w:r>
    </w:p>
    <w:p w14:paraId="2AD9BE45" w14:textId="77777777" w:rsidR="00315BC2" w:rsidRPr="00AE1AC8" w:rsidRDefault="008F3F19" w:rsidP="00930724">
      <w:pPr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950432" w:rsidRPr="00AE1AC8">
        <w:rPr>
          <w:rFonts w:ascii="Arial" w:hAnsi="Arial" w:cs="Arial"/>
          <w:b/>
          <w:sz w:val="24"/>
          <w:szCs w:val="24"/>
        </w:rPr>
        <w:t>.03.</w:t>
      </w:r>
      <w:r>
        <w:rPr>
          <w:rFonts w:ascii="Arial" w:hAnsi="Arial" w:cs="Arial"/>
          <w:b/>
          <w:sz w:val="24"/>
          <w:szCs w:val="24"/>
        </w:rPr>
        <w:t>4</w:t>
      </w:r>
      <w:r w:rsidR="003B4B25" w:rsidRPr="00AE1AC8">
        <w:rPr>
          <w:rFonts w:ascii="Arial" w:hAnsi="Arial" w:cs="Arial"/>
          <w:b/>
          <w:sz w:val="24"/>
          <w:szCs w:val="24"/>
        </w:rPr>
        <w:t>.</w:t>
      </w:r>
      <w:r w:rsidR="003B4B25" w:rsidRPr="00AE1AC8">
        <w:rPr>
          <w:rFonts w:ascii="Arial" w:hAnsi="Arial" w:cs="Arial"/>
          <w:sz w:val="24"/>
          <w:szCs w:val="24"/>
        </w:rPr>
        <w:t xml:space="preserve"> – </w:t>
      </w:r>
      <w:r w:rsidR="00315BC2" w:rsidRPr="00AE1AC8">
        <w:rPr>
          <w:rFonts w:ascii="Arial" w:hAnsi="Arial" w:cs="Arial"/>
          <w:sz w:val="24"/>
          <w:szCs w:val="24"/>
        </w:rPr>
        <w:t>podanie do publicznej wiadomości przez komisję rekrutacyjną listy kandydatów przyjętych i kandydatów nieprzyjętych;</w:t>
      </w:r>
    </w:p>
    <w:p w14:paraId="7E6526B8" w14:textId="77777777" w:rsidR="001D2E3D" w:rsidRPr="00AE1AC8" w:rsidRDefault="00315BC2" w:rsidP="00930724">
      <w:pPr>
        <w:numPr>
          <w:ilvl w:val="0"/>
          <w:numId w:val="16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 xml:space="preserve">od </w:t>
      </w:r>
      <w:r w:rsidR="00D83DC5" w:rsidRPr="00AE1AC8">
        <w:rPr>
          <w:rFonts w:ascii="Arial" w:hAnsi="Arial" w:cs="Arial"/>
          <w:b/>
          <w:sz w:val="24"/>
          <w:szCs w:val="24"/>
        </w:rPr>
        <w:t>01.06.202</w:t>
      </w:r>
      <w:r w:rsidR="008F3F19">
        <w:rPr>
          <w:rFonts w:ascii="Arial" w:hAnsi="Arial" w:cs="Arial"/>
          <w:b/>
          <w:sz w:val="24"/>
          <w:szCs w:val="24"/>
        </w:rPr>
        <w:t>4</w:t>
      </w:r>
      <w:r w:rsidRPr="00AE1AC8">
        <w:rPr>
          <w:rFonts w:ascii="Arial" w:hAnsi="Arial" w:cs="Arial"/>
          <w:b/>
          <w:sz w:val="24"/>
          <w:szCs w:val="24"/>
        </w:rPr>
        <w:t>r. –</w:t>
      </w:r>
      <w:r w:rsidR="00D83DC5" w:rsidRPr="00AE1AC8">
        <w:rPr>
          <w:rFonts w:ascii="Arial" w:hAnsi="Arial" w:cs="Arial"/>
          <w:b/>
          <w:sz w:val="24"/>
          <w:szCs w:val="24"/>
        </w:rPr>
        <w:t xml:space="preserve"> 29.08.202</w:t>
      </w:r>
      <w:r w:rsidR="008F3F19">
        <w:rPr>
          <w:rFonts w:ascii="Arial" w:hAnsi="Arial" w:cs="Arial"/>
          <w:b/>
          <w:sz w:val="24"/>
          <w:szCs w:val="24"/>
        </w:rPr>
        <w:t>4</w:t>
      </w:r>
      <w:r w:rsidRPr="00AE1AC8">
        <w:rPr>
          <w:rFonts w:ascii="Arial" w:hAnsi="Arial" w:cs="Arial"/>
          <w:b/>
          <w:sz w:val="24"/>
          <w:szCs w:val="24"/>
        </w:rPr>
        <w:t>r.</w:t>
      </w:r>
      <w:r w:rsidRPr="00AE1AC8">
        <w:rPr>
          <w:rFonts w:ascii="Arial" w:hAnsi="Arial" w:cs="Arial"/>
          <w:sz w:val="24"/>
          <w:szCs w:val="24"/>
        </w:rPr>
        <w:t xml:space="preserve"> - </w:t>
      </w:r>
      <w:r w:rsidR="003B4B25" w:rsidRPr="00AE1AC8">
        <w:rPr>
          <w:rFonts w:ascii="Arial" w:hAnsi="Arial" w:cs="Arial"/>
          <w:sz w:val="24"/>
          <w:szCs w:val="24"/>
        </w:rPr>
        <w:t>nabór uzupełniający, p</w:t>
      </w:r>
      <w:r w:rsidRPr="00AE1AC8">
        <w:rPr>
          <w:rFonts w:ascii="Arial" w:hAnsi="Arial" w:cs="Arial"/>
          <w:sz w:val="24"/>
          <w:szCs w:val="24"/>
        </w:rPr>
        <w:t xml:space="preserve">rzeprowadzany </w:t>
      </w:r>
      <w:r w:rsidR="003B4B25" w:rsidRPr="00AE1AC8">
        <w:rPr>
          <w:rFonts w:ascii="Arial" w:hAnsi="Arial" w:cs="Arial"/>
          <w:sz w:val="24"/>
          <w:szCs w:val="24"/>
        </w:rPr>
        <w:t>w przypadku wolnych miejsc w klasach pierwszych pozostających po postępowaniu rekrutacyjnym.</w:t>
      </w:r>
    </w:p>
    <w:p w14:paraId="098B4FE4" w14:textId="77777777" w:rsidR="00430F46" w:rsidRPr="009505AE" w:rsidRDefault="003B4B25" w:rsidP="00930724">
      <w:pPr>
        <w:numPr>
          <w:ilvl w:val="0"/>
          <w:numId w:val="25"/>
        </w:numPr>
        <w:autoSpaceDE w:val="0"/>
        <w:spacing w:after="0"/>
        <w:ind w:left="426"/>
        <w:rPr>
          <w:rFonts w:ascii="Arial" w:hAnsi="Arial" w:cs="Arial"/>
          <w:sz w:val="24"/>
          <w:szCs w:val="24"/>
        </w:rPr>
      </w:pPr>
      <w:r w:rsidRPr="009505AE">
        <w:rPr>
          <w:rFonts w:ascii="Arial" w:hAnsi="Arial" w:cs="Arial"/>
          <w:sz w:val="24"/>
          <w:szCs w:val="24"/>
        </w:rPr>
        <w:lastRenderedPageBreak/>
        <w:t>Na pierwszym etapie postępowania rekrutacyjnego są brane pod uwagę wnioski kandydató</w:t>
      </w:r>
      <w:r w:rsidR="001914C0" w:rsidRPr="009505AE">
        <w:rPr>
          <w:rFonts w:ascii="Arial" w:hAnsi="Arial" w:cs="Arial"/>
          <w:sz w:val="24"/>
          <w:szCs w:val="24"/>
        </w:rPr>
        <w:t>w zamieszkałych na terenie Miasta</w:t>
      </w:r>
      <w:r w:rsidRPr="009505AE">
        <w:rPr>
          <w:rFonts w:ascii="Arial" w:hAnsi="Arial" w:cs="Arial"/>
          <w:sz w:val="24"/>
          <w:szCs w:val="24"/>
        </w:rPr>
        <w:t xml:space="preserve"> Bełchatów, spełniających następujące kryteria:</w:t>
      </w:r>
    </w:p>
    <w:p w14:paraId="408498CC" w14:textId="77777777" w:rsidR="005D7352" w:rsidRPr="00AE1AC8" w:rsidRDefault="005D7352" w:rsidP="00930724">
      <w:pPr>
        <w:numPr>
          <w:ilvl w:val="0"/>
          <w:numId w:val="26"/>
        </w:numPr>
        <w:autoSpaceDE w:val="0"/>
        <w:spacing w:after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rodzeństwo dziecka realizuje obowiązek rocznego przygotowania przedszkolnego lub obowiązek szkolny w Zespole</w:t>
      </w:r>
      <w:r w:rsidR="002658A2" w:rsidRPr="00AE1AC8">
        <w:rPr>
          <w:rFonts w:ascii="Arial" w:hAnsi="Arial" w:cs="Arial"/>
          <w:sz w:val="24"/>
          <w:szCs w:val="24"/>
        </w:rPr>
        <w:t xml:space="preserve"> </w:t>
      </w:r>
      <w:r w:rsidRPr="00AE1AC8">
        <w:rPr>
          <w:rFonts w:ascii="Arial" w:hAnsi="Arial" w:cs="Arial"/>
          <w:sz w:val="24"/>
          <w:szCs w:val="24"/>
        </w:rPr>
        <w:t>- 3 pkt,</w:t>
      </w:r>
    </w:p>
    <w:p w14:paraId="39E6A213" w14:textId="77777777" w:rsidR="001D2E3D" w:rsidRPr="00AE1AC8" w:rsidRDefault="005D7352" w:rsidP="00930724">
      <w:pPr>
        <w:numPr>
          <w:ilvl w:val="0"/>
          <w:numId w:val="26"/>
        </w:numPr>
        <w:autoSpaceDE w:val="0"/>
        <w:spacing w:after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dziecko</w:t>
      </w:r>
      <w:r w:rsidR="003B4B25" w:rsidRPr="00AE1AC8">
        <w:rPr>
          <w:rFonts w:ascii="Arial" w:hAnsi="Arial" w:cs="Arial"/>
          <w:sz w:val="24"/>
          <w:szCs w:val="24"/>
        </w:rPr>
        <w:t xml:space="preserve"> uczęszcza w bieżącym roku szkolnym do </w:t>
      </w:r>
      <w:r w:rsidR="000F7F1C" w:rsidRPr="00AE1AC8">
        <w:rPr>
          <w:rFonts w:ascii="Arial" w:hAnsi="Arial" w:cs="Arial"/>
          <w:sz w:val="24"/>
          <w:szCs w:val="24"/>
        </w:rPr>
        <w:t>oddziału przedszkolnego w Zespole</w:t>
      </w:r>
      <w:r w:rsidRPr="00AE1AC8">
        <w:rPr>
          <w:rFonts w:ascii="Arial" w:hAnsi="Arial" w:cs="Arial"/>
          <w:sz w:val="24"/>
          <w:szCs w:val="24"/>
        </w:rPr>
        <w:t xml:space="preserve"> - 2</w:t>
      </w:r>
      <w:r w:rsidR="003B4B25" w:rsidRPr="00AE1AC8">
        <w:rPr>
          <w:rFonts w:ascii="Arial" w:hAnsi="Arial" w:cs="Arial"/>
          <w:sz w:val="24"/>
          <w:szCs w:val="24"/>
        </w:rPr>
        <w:t xml:space="preserve"> pkt,</w:t>
      </w:r>
    </w:p>
    <w:p w14:paraId="5FE4962E" w14:textId="77777777" w:rsidR="005D7352" w:rsidRPr="00AE1AC8" w:rsidRDefault="005D7352" w:rsidP="00930724">
      <w:pPr>
        <w:numPr>
          <w:ilvl w:val="0"/>
          <w:numId w:val="26"/>
        </w:numPr>
        <w:autoSpaceDE w:val="0"/>
        <w:spacing w:after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w obwodzie szkolnym zamieszkuje babcia lub dziadek wspierający rodziców (prawnych opiekunów) w zapewnieniu dziecku należytej opieki – 1 pkt,</w:t>
      </w:r>
    </w:p>
    <w:p w14:paraId="5F625666" w14:textId="77777777" w:rsidR="009505AE" w:rsidRPr="009505AE" w:rsidRDefault="005D7352" w:rsidP="009505AE">
      <w:pPr>
        <w:numPr>
          <w:ilvl w:val="0"/>
          <w:numId w:val="26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dziecko</w:t>
      </w:r>
      <w:r w:rsidR="0013498F" w:rsidRPr="00AE1AC8">
        <w:rPr>
          <w:rFonts w:ascii="Arial" w:hAnsi="Arial" w:cs="Arial"/>
          <w:sz w:val="24"/>
          <w:szCs w:val="24"/>
        </w:rPr>
        <w:t xml:space="preserve"> posiada orzeczenie o potrzebie </w:t>
      </w:r>
      <w:r w:rsidR="00D94FF1" w:rsidRPr="00AE1AC8">
        <w:rPr>
          <w:rFonts w:ascii="Arial" w:hAnsi="Arial" w:cs="Arial"/>
          <w:sz w:val="24"/>
          <w:szCs w:val="24"/>
        </w:rPr>
        <w:t>kształcenia specjalnego – 1 pkt.</w:t>
      </w:r>
    </w:p>
    <w:p w14:paraId="5A997247" w14:textId="77777777" w:rsidR="00930724" w:rsidRPr="00AE1AC8" w:rsidRDefault="003B4B25" w:rsidP="00930724">
      <w:pPr>
        <w:numPr>
          <w:ilvl w:val="0"/>
          <w:numId w:val="25"/>
        </w:numPr>
        <w:autoSpaceDE w:val="0"/>
        <w:ind w:left="426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 xml:space="preserve">Wnioski kandydatów </w:t>
      </w:r>
      <w:r w:rsidR="00D94FF1" w:rsidRPr="00AE1AC8">
        <w:rPr>
          <w:rFonts w:ascii="Arial" w:hAnsi="Arial" w:cs="Arial"/>
          <w:sz w:val="24"/>
          <w:szCs w:val="24"/>
        </w:rPr>
        <w:t>zamieszkałych poza terenem  Miasta</w:t>
      </w:r>
      <w:r w:rsidRPr="00AE1AC8">
        <w:rPr>
          <w:rFonts w:ascii="Arial" w:hAnsi="Arial" w:cs="Arial"/>
          <w:sz w:val="24"/>
          <w:szCs w:val="24"/>
        </w:rPr>
        <w:t xml:space="preserve"> Bełchatów komisja rekrutacyjna rozpatruje na etapie naboru uzupełniającego i bierze pod uwagę kryteria jak na pierwszym etapie rekrutacji.</w:t>
      </w:r>
    </w:p>
    <w:p w14:paraId="4BC1E4DC" w14:textId="77777777" w:rsidR="007D2B15" w:rsidRPr="00AE1AC8" w:rsidRDefault="00D94FF1" w:rsidP="00930724">
      <w:pPr>
        <w:numPr>
          <w:ilvl w:val="0"/>
          <w:numId w:val="25"/>
        </w:numPr>
        <w:autoSpaceDE w:val="0"/>
        <w:ind w:left="426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W</w:t>
      </w:r>
      <w:r w:rsidR="003B4B25" w:rsidRPr="00AE1AC8">
        <w:rPr>
          <w:rFonts w:ascii="Arial" w:hAnsi="Arial" w:cs="Arial"/>
          <w:sz w:val="24"/>
          <w:szCs w:val="24"/>
        </w:rPr>
        <w:t xml:space="preserve"> przypadku dziecka posiadającego orzeczenie o potrzebie kształcenia specjalnego – odpowiednie orzeczenie wydane przez publiczną poradnię psychologiczno-pedagogiczną oraz  nieobowiązkowo - inne dokumenty świadczące o potrzebie kształcenia specjalnego</w:t>
      </w:r>
      <w:r w:rsidR="00185EA3" w:rsidRPr="00AE1AC8">
        <w:rPr>
          <w:rFonts w:ascii="Arial" w:hAnsi="Arial" w:cs="Arial"/>
          <w:sz w:val="24"/>
          <w:szCs w:val="24"/>
        </w:rPr>
        <w:t xml:space="preserve"> </w:t>
      </w:r>
      <w:r w:rsidR="003B4B25" w:rsidRPr="00AE1AC8">
        <w:rPr>
          <w:rFonts w:ascii="Arial" w:hAnsi="Arial" w:cs="Arial"/>
          <w:sz w:val="24"/>
          <w:szCs w:val="24"/>
        </w:rPr>
        <w:t>i specjalnych potrzebach edukacyjnych dziecka</w:t>
      </w:r>
      <w:r w:rsidR="005F1D21" w:rsidRPr="00AE1AC8">
        <w:rPr>
          <w:rFonts w:ascii="Arial" w:hAnsi="Arial" w:cs="Arial"/>
          <w:sz w:val="24"/>
          <w:szCs w:val="24"/>
        </w:rPr>
        <w:t xml:space="preserve"> składa się w sekretariacie szkoły</w:t>
      </w:r>
      <w:r w:rsidR="003B4B25" w:rsidRPr="00AE1AC8">
        <w:rPr>
          <w:rFonts w:ascii="Arial" w:hAnsi="Arial" w:cs="Arial"/>
          <w:sz w:val="24"/>
          <w:szCs w:val="24"/>
        </w:rPr>
        <w:t>.</w:t>
      </w:r>
      <w:r w:rsidR="00430F46" w:rsidRPr="00AE1AC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875A84E" w14:textId="77777777" w:rsidR="001D2E3D" w:rsidRPr="00AE1AC8" w:rsidRDefault="00D94FF1" w:rsidP="00930724">
      <w:pPr>
        <w:autoSpaceDE w:val="0"/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AE1AC8">
        <w:rPr>
          <w:rFonts w:ascii="Arial" w:hAnsi="Arial" w:cs="Arial"/>
          <w:b/>
          <w:sz w:val="24"/>
          <w:szCs w:val="24"/>
          <w:lang w:val="en-US"/>
        </w:rPr>
        <w:t>§ 7</w:t>
      </w:r>
      <w:r w:rsidR="003B4B25" w:rsidRPr="00AE1AC8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04C6B71E" w14:textId="77777777" w:rsidR="001D2E3D" w:rsidRPr="00AE1AC8" w:rsidRDefault="003B4B25" w:rsidP="00930724">
      <w:pPr>
        <w:numPr>
          <w:ilvl w:val="0"/>
          <w:numId w:val="9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Spełnianie kryteriów wskazanych w §</w:t>
      </w:r>
      <w:r w:rsidR="00FE6592" w:rsidRPr="00AE1AC8">
        <w:rPr>
          <w:rFonts w:ascii="Arial" w:hAnsi="Arial" w:cs="Arial"/>
          <w:sz w:val="24"/>
          <w:szCs w:val="24"/>
        </w:rPr>
        <w:t xml:space="preserve"> </w:t>
      </w:r>
      <w:r w:rsidRPr="00AE1AC8">
        <w:rPr>
          <w:rFonts w:ascii="Arial" w:hAnsi="Arial" w:cs="Arial"/>
          <w:sz w:val="24"/>
          <w:szCs w:val="24"/>
        </w:rPr>
        <w:t>6 ust. 2 musi być potwierdzone przez stosowne oświadczenia rodziców/opiekunów prawnych oraz inne doku</w:t>
      </w:r>
      <w:r w:rsidR="008213F4" w:rsidRPr="00AE1AC8">
        <w:rPr>
          <w:rFonts w:ascii="Arial" w:hAnsi="Arial" w:cs="Arial"/>
          <w:sz w:val="24"/>
          <w:szCs w:val="24"/>
        </w:rPr>
        <w:t>menty dołączone do wniosku (</w:t>
      </w:r>
      <w:r w:rsidR="001914C0" w:rsidRPr="00AE1AC8">
        <w:rPr>
          <w:rFonts w:ascii="Arial" w:hAnsi="Arial" w:cs="Arial"/>
          <w:sz w:val="24"/>
          <w:szCs w:val="24"/>
        </w:rPr>
        <w:t>załącznik nr 1</w:t>
      </w:r>
      <w:r w:rsidRPr="00AE1AC8">
        <w:rPr>
          <w:rFonts w:ascii="Arial" w:hAnsi="Arial" w:cs="Arial"/>
          <w:sz w:val="24"/>
          <w:szCs w:val="24"/>
        </w:rPr>
        <w:t>):</w:t>
      </w:r>
    </w:p>
    <w:p w14:paraId="566BBA43" w14:textId="77777777" w:rsidR="001D2E3D" w:rsidRPr="00AE1AC8" w:rsidRDefault="003B4B25" w:rsidP="00930724">
      <w:pPr>
        <w:numPr>
          <w:ilvl w:val="0"/>
          <w:numId w:val="8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Oświadczenia, o których mowa w ust. 1, składa się pod rygorem odpowiedzialności karnej za składanie fałszywych oświadczeń. Składający oświadczenie jest obowiązany do zawarcia w nim klauzuli następującej treści: „Jestem świadomy odpowiedzialności karnej za złożenie fałszywego oświadczenia.”</w:t>
      </w:r>
    </w:p>
    <w:p w14:paraId="7DD5774D" w14:textId="77777777" w:rsidR="00176191" w:rsidRPr="00AE1AC8" w:rsidRDefault="003B4B25" w:rsidP="00930724">
      <w:pPr>
        <w:numPr>
          <w:ilvl w:val="0"/>
          <w:numId w:val="8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Przewodniczący komisji rekrutacyjnej może żądać dokumentów potwierdzających okoliczności zawarte w oświadczeniach, w terminie wyznaczonym przez przewodniczącego, lub może zwrócić się do prezydenta miasta/wójta/burmistrza właściwego ze względu na miejsce zamieszkania kandydata, o p</w:t>
      </w:r>
      <w:r w:rsidR="001914C0" w:rsidRPr="00AE1AC8">
        <w:rPr>
          <w:rFonts w:ascii="Arial" w:hAnsi="Arial" w:cs="Arial"/>
          <w:sz w:val="24"/>
          <w:szCs w:val="24"/>
        </w:rPr>
        <w:t>otwierdzenie tych okoliczności np. dowód tożsamości r</w:t>
      </w:r>
      <w:r w:rsidR="009B6889" w:rsidRPr="00AE1AC8">
        <w:rPr>
          <w:rFonts w:ascii="Arial" w:hAnsi="Arial" w:cs="Arial"/>
          <w:sz w:val="24"/>
          <w:szCs w:val="24"/>
        </w:rPr>
        <w:t>odzica, akt urodzenia dziecka (</w:t>
      </w:r>
      <w:r w:rsidR="001914C0" w:rsidRPr="00AE1AC8">
        <w:rPr>
          <w:rFonts w:ascii="Arial" w:hAnsi="Arial" w:cs="Arial"/>
          <w:sz w:val="24"/>
          <w:szCs w:val="24"/>
        </w:rPr>
        <w:t>wyłącznie do wglądu).</w:t>
      </w:r>
    </w:p>
    <w:p w14:paraId="014EB272" w14:textId="77777777" w:rsidR="001D2E3D" w:rsidRPr="00AE1AC8" w:rsidRDefault="003B4B25" w:rsidP="007772A7">
      <w:p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  <w:lang w:val="en-US"/>
        </w:rPr>
        <w:t>§</w:t>
      </w:r>
      <w:r w:rsidR="00CE1287" w:rsidRPr="00AE1AC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94FF1" w:rsidRPr="00AE1AC8">
        <w:rPr>
          <w:rFonts w:ascii="Arial" w:hAnsi="Arial" w:cs="Arial"/>
          <w:b/>
          <w:sz w:val="24"/>
          <w:szCs w:val="24"/>
          <w:lang w:val="en-US"/>
        </w:rPr>
        <w:t>8</w:t>
      </w:r>
      <w:r w:rsidRPr="00AE1AC8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4320816D" w14:textId="77777777" w:rsidR="001D2E3D" w:rsidRPr="00AE1AC8" w:rsidRDefault="003B4B25" w:rsidP="00930724">
      <w:pPr>
        <w:numPr>
          <w:ilvl w:val="0"/>
          <w:numId w:val="11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t>Jeśli w wyniku rekrutacji liczba dzie</w:t>
      </w:r>
      <w:r w:rsidR="00EE0C6C" w:rsidRPr="00AE1AC8">
        <w:rPr>
          <w:rFonts w:ascii="Arial" w:hAnsi="Arial" w:cs="Arial"/>
          <w:sz w:val="24"/>
          <w:szCs w:val="24"/>
        </w:rPr>
        <w:t>ci w klasach pierwszych w Zespole</w:t>
      </w:r>
      <w:r w:rsidRPr="00AE1AC8">
        <w:rPr>
          <w:rFonts w:ascii="Arial" w:hAnsi="Arial" w:cs="Arial"/>
          <w:sz w:val="24"/>
          <w:szCs w:val="24"/>
        </w:rPr>
        <w:t xml:space="preserve"> jest mniejsza niż ilość wolnych miejsc, do placówki mogą być przyjęte dzieci zamieszkałe na terenie innej gminy.</w:t>
      </w:r>
    </w:p>
    <w:p w14:paraId="51120D69" w14:textId="77777777" w:rsidR="001D2E3D" w:rsidRPr="00AE1AC8" w:rsidRDefault="003B4B25" w:rsidP="00930724">
      <w:pPr>
        <w:numPr>
          <w:ilvl w:val="0"/>
          <w:numId w:val="10"/>
        </w:numPr>
        <w:autoSpaceDE w:val="0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sz w:val="24"/>
          <w:szCs w:val="24"/>
        </w:rPr>
        <w:lastRenderedPageBreak/>
        <w:t>W przypadku większej liczby kandydatów zamieszkałych poza obszarem gminy Miasto Bełchatów przeprowadza się postępowanie rekrutacyjne stosując odpowiednio przepisy niniejszych zasad.</w:t>
      </w:r>
    </w:p>
    <w:p w14:paraId="3C996025" w14:textId="77777777" w:rsidR="001D2E3D" w:rsidRPr="00AE1AC8" w:rsidRDefault="003B4B25" w:rsidP="00930724">
      <w:pPr>
        <w:autoSpaceDE w:val="0"/>
        <w:spacing w:after="120"/>
        <w:rPr>
          <w:rFonts w:ascii="Arial" w:hAnsi="Arial" w:cs="Arial"/>
          <w:b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>§</w:t>
      </w:r>
      <w:r w:rsidR="00CE1287" w:rsidRPr="00AE1AC8">
        <w:rPr>
          <w:rFonts w:ascii="Arial" w:hAnsi="Arial" w:cs="Arial"/>
          <w:b/>
          <w:sz w:val="24"/>
          <w:szCs w:val="24"/>
        </w:rPr>
        <w:t xml:space="preserve"> </w:t>
      </w:r>
      <w:r w:rsidR="00D94FF1" w:rsidRPr="00AE1AC8">
        <w:rPr>
          <w:rFonts w:ascii="Arial" w:hAnsi="Arial" w:cs="Arial"/>
          <w:b/>
          <w:sz w:val="24"/>
          <w:szCs w:val="24"/>
        </w:rPr>
        <w:t>9</w:t>
      </w:r>
      <w:r w:rsidRPr="00AE1AC8">
        <w:rPr>
          <w:rFonts w:ascii="Arial" w:hAnsi="Arial" w:cs="Arial"/>
          <w:b/>
          <w:sz w:val="24"/>
          <w:szCs w:val="24"/>
        </w:rPr>
        <w:t>.</w:t>
      </w:r>
    </w:p>
    <w:p w14:paraId="630A2D9A" w14:textId="77777777" w:rsidR="007772A7" w:rsidRDefault="003B4B25" w:rsidP="007772A7">
      <w:pPr>
        <w:numPr>
          <w:ilvl w:val="3"/>
          <w:numId w:val="10"/>
        </w:numPr>
        <w:autoSpaceDE w:val="0"/>
        <w:spacing w:after="120"/>
        <w:ind w:left="284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color w:val="000000"/>
          <w:sz w:val="24"/>
          <w:szCs w:val="24"/>
        </w:rPr>
        <w:t>Zasady naboru</w:t>
      </w:r>
      <w:r w:rsidRPr="00AE1A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1AC8">
        <w:rPr>
          <w:rFonts w:ascii="Arial" w:hAnsi="Arial" w:cs="Arial"/>
          <w:color w:val="000000"/>
          <w:sz w:val="24"/>
          <w:szCs w:val="24"/>
        </w:rPr>
        <w:t>uczniów do klas pierwszych</w:t>
      </w:r>
      <w:r w:rsidR="00176191" w:rsidRPr="00AE1AC8">
        <w:rPr>
          <w:rFonts w:ascii="Arial" w:hAnsi="Arial" w:cs="Arial"/>
          <w:color w:val="000000"/>
          <w:sz w:val="24"/>
          <w:szCs w:val="24"/>
        </w:rPr>
        <w:t xml:space="preserve"> Szkoły Podstawowej nr 9 w</w:t>
      </w:r>
      <w:r w:rsidRPr="00AE1AC8">
        <w:rPr>
          <w:rFonts w:ascii="Arial" w:hAnsi="Arial" w:cs="Arial"/>
          <w:color w:val="000000"/>
          <w:sz w:val="24"/>
          <w:szCs w:val="24"/>
        </w:rPr>
        <w:t xml:space="preserve"> </w:t>
      </w:r>
      <w:r w:rsidR="00176191" w:rsidRPr="00AE1AC8">
        <w:rPr>
          <w:rFonts w:ascii="Arial" w:hAnsi="Arial" w:cs="Arial"/>
          <w:color w:val="000000"/>
          <w:sz w:val="24"/>
          <w:szCs w:val="24"/>
        </w:rPr>
        <w:t>Zespole Szkolno –Przedszkolnym</w:t>
      </w:r>
      <w:r w:rsidR="00EE0C6C" w:rsidRPr="00AE1AC8">
        <w:rPr>
          <w:rFonts w:ascii="Arial" w:hAnsi="Arial" w:cs="Arial"/>
          <w:color w:val="000000"/>
          <w:sz w:val="24"/>
          <w:szCs w:val="24"/>
        </w:rPr>
        <w:t xml:space="preserve"> nr 9 </w:t>
      </w:r>
      <w:r w:rsidRPr="00AE1AC8">
        <w:rPr>
          <w:rFonts w:ascii="Arial" w:hAnsi="Arial" w:cs="Arial"/>
          <w:color w:val="000000"/>
          <w:sz w:val="24"/>
          <w:szCs w:val="24"/>
        </w:rPr>
        <w:t xml:space="preserve">w Bełchatowie na rok szkolny </w:t>
      </w:r>
      <w:r w:rsidR="00D83DC5" w:rsidRPr="00AE1AC8">
        <w:rPr>
          <w:rFonts w:ascii="Arial" w:hAnsi="Arial" w:cs="Arial"/>
          <w:color w:val="000000"/>
          <w:sz w:val="24"/>
          <w:szCs w:val="24"/>
        </w:rPr>
        <w:t>2023/2024</w:t>
      </w:r>
      <w:r w:rsidR="008213F4" w:rsidRPr="00AE1AC8">
        <w:rPr>
          <w:rFonts w:ascii="Arial" w:hAnsi="Arial" w:cs="Arial"/>
          <w:color w:val="000000"/>
          <w:sz w:val="24"/>
          <w:szCs w:val="24"/>
        </w:rPr>
        <w:t xml:space="preserve"> są dostępne w sekretariacie placówki </w:t>
      </w:r>
      <w:r w:rsidRPr="00AE1AC8">
        <w:rPr>
          <w:rFonts w:ascii="Arial" w:hAnsi="Arial" w:cs="Arial"/>
          <w:color w:val="000000"/>
          <w:sz w:val="24"/>
          <w:szCs w:val="24"/>
        </w:rPr>
        <w:t>ora</w:t>
      </w:r>
      <w:r w:rsidR="00EE0C6C" w:rsidRPr="00AE1AC8">
        <w:rPr>
          <w:rFonts w:ascii="Arial" w:hAnsi="Arial" w:cs="Arial"/>
          <w:color w:val="000000"/>
          <w:sz w:val="24"/>
          <w:szCs w:val="24"/>
        </w:rPr>
        <w:t>z na stronie internetowej Zespołu</w:t>
      </w:r>
      <w:r w:rsidRPr="00AE1AC8">
        <w:rPr>
          <w:rFonts w:ascii="Arial" w:hAnsi="Arial" w:cs="Arial"/>
          <w:color w:val="000000"/>
          <w:sz w:val="24"/>
          <w:szCs w:val="24"/>
        </w:rPr>
        <w:t>.</w:t>
      </w:r>
    </w:p>
    <w:p w14:paraId="188455B3" w14:textId="77777777" w:rsidR="007D2B15" w:rsidRPr="007772A7" w:rsidRDefault="003B4B25" w:rsidP="007772A7">
      <w:pPr>
        <w:numPr>
          <w:ilvl w:val="3"/>
          <w:numId w:val="10"/>
        </w:numPr>
        <w:autoSpaceDE w:val="0"/>
        <w:spacing w:after="120"/>
        <w:ind w:left="284"/>
        <w:rPr>
          <w:rFonts w:ascii="Arial" w:hAnsi="Arial" w:cs="Arial"/>
          <w:sz w:val="24"/>
          <w:szCs w:val="24"/>
        </w:rPr>
      </w:pPr>
      <w:r w:rsidRPr="007772A7">
        <w:rPr>
          <w:rFonts w:ascii="Arial" w:hAnsi="Arial" w:cs="Arial"/>
          <w:sz w:val="24"/>
          <w:szCs w:val="24"/>
        </w:rPr>
        <w:t>Zasady naboru</w:t>
      </w:r>
      <w:r w:rsidRPr="007772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72A7">
        <w:rPr>
          <w:rFonts w:ascii="Arial" w:hAnsi="Arial" w:cs="Arial"/>
          <w:sz w:val="24"/>
          <w:szCs w:val="24"/>
        </w:rPr>
        <w:t>uczniów do klas pierwszych</w:t>
      </w:r>
      <w:r w:rsidR="00176191" w:rsidRPr="007772A7">
        <w:rPr>
          <w:rFonts w:ascii="Arial" w:hAnsi="Arial" w:cs="Arial"/>
          <w:sz w:val="24"/>
          <w:szCs w:val="24"/>
        </w:rPr>
        <w:t xml:space="preserve"> Szkoły Podstawowej nr 9 w</w:t>
      </w:r>
      <w:r w:rsidRPr="007772A7">
        <w:rPr>
          <w:rFonts w:ascii="Arial" w:hAnsi="Arial" w:cs="Arial"/>
          <w:sz w:val="24"/>
          <w:szCs w:val="24"/>
        </w:rPr>
        <w:t xml:space="preserve"> </w:t>
      </w:r>
      <w:r w:rsidR="00176191" w:rsidRPr="007772A7">
        <w:rPr>
          <w:rFonts w:ascii="Arial" w:hAnsi="Arial" w:cs="Arial"/>
          <w:sz w:val="24"/>
          <w:szCs w:val="24"/>
        </w:rPr>
        <w:t xml:space="preserve">Zespole Szkolno –Przedszkolnym nr 9 </w:t>
      </w:r>
      <w:r w:rsidRPr="007772A7">
        <w:rPr>
          <w:rFonts w:ascii="Arial" w:hAnsi="Arial" w:cs="Arial"/>
          <w:sz w:val="24"/>
          <w:szCs w:val="24"/>
        </w:rPr>
        <w:t xml:space="preserve">w Bełchatowie na rok szkolny </w:t>
      </w:r>
      <w:r w:rsidR="00D83DC5" w:rsidRPr="007772A7">
        <w:rPr>
          <w:rFonts w:ascii="Arial" w:hAnsi="Arial" w:cs="Arial"/>
          <w:sz w:val="24"/>
          <w:szCs w:val="24"/>
        </w:rPr>
        <w:t>2023/2024</w:t>
      </w:r>
      <w:r w:rsidRPr="007772A7">
        <w:rPr>
          <w:rFonts w:ascii="Arial" w:hAnsi="Arial" w:cs="Arial"/>
          <w:sz w:val="24"/>
          <w:szCs w:val="24"/>
        </w:rPr>
        <w:t xml:space="preserve"> wchodzą w życie z dniem </w:t>
      </w:r>
      <w:r w:rsidR="00D83DC5" w:rsidRPr="007772A7">
        <w:rPr>
          <w:rFonts w:ascii="Arial" w:hAnsi="Arial" w:cs="Arial"/>
          <w:sz w:val="24"/>
          <w:szCs w:val="24"/>
        </w:rPr>
        <w:t>06.02.2023</w:t>
      </w:r>
      <w:r w:rsidR="00440A78" w:rsidRPr="007772A7">
        <w:rPr>
          <w:rFonts w:ascii="Arial" w:hAnsi="Arial" w:cs="Arial"/>
          <w:sz w:val="24"/>
          <w:szCs w:val="24"/>
        </w:rPr>
        <w:t>r.</w:t>
      </w:r>
    </w:p>
    <w:p w14:paraId="27D864F5" w14:textId="77777777" w:rsidR="001D2E3D" w:rsidRPr="00AE1AC8" w:rsidRDefault="003B4B25" w:rsidP="00930724">
      <w:pPr>
        <w:autoSpaceDE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AE1AC8">
        <w:rPr>
          <w:rFonts w:ascii="Arial" w:hAnsi="Arial" w:cs="Arial"/>
          <w:b/>
          <w:bCs/>
          <w:color w:val="000000"/>
          <w:sz w:val="24"/>
          <w:szCs w:val="24"/>
        </w:rPr>
        <w:t xml:space="preserve">Wykaz załączników do Zasad naboru uczniów do klas pierwszych </w:t>
      </w:r>
      <w:r w:rsidR="00061B0F" w:rsidRPr="00AE1AC8">
        <w:rPr>
          <w:rFonts w:ascii="Arial" w:hAnsi="Arial" w:cs="Arial"/>
          <w:b/>
          <w:bCs/>
          <w:color w:val="000000"/>
          <w:sz w:val="24"/>
          <w:szCs w:val="24"/>
        </w:rPr>
        <w:t>Szkoły Podstawowej nr 9 w Zespole Szkolno –Przedszkolnym</w:t>
      </w:r>
      <w:r w:rsidR="00EE0C6C" w:rsidRPr="00AE1AC8">
        <w:rPr>
          <w:rFonts w:ascii="Arial" w:hAnsi="Arial" w:cs="Arial"/>
          <w:b/>
          <w:bCs/>
          <w:color w:val="000000"/>
          <w:sz w:val="24"/>
          <w:szCs w:val="24"/>
        </w:rPr>
        <w:t xml:space="preserve"> nr 9</w:t>
      </w:r>
      <w:r w:rsidRPr="00AE1AC8">
        <w:rPr>
          <w:rFonts w:ascii="Arial" w:hAnsi="Arial" w:cs="Arial"/>
          <w:b/>
          <w:bCs/>
          <w:color w:val="000000"/>
          <w:sz w:val="24"/>
          <w:szCs w:val="24"/>
        </w:rPr>
        <w:t xml:space="preserve"> w</w:t>
      </w:r>
      <w:r w:rsidR="008213F4" w:rsidRPr="00AE1AC8">
        <w:rPr>
          <w:rFonts w:ascii="Arial" w:hAnsi="Arial" w:cs="Arial"/>
          <w:b/>
          <w:bCs/>
          <w:color w:val="000000"/>
          <w:sz w:val="24"/>
          <w:szCs w:val="24"/>
        </w:rPr>
        <w:t xml:space="preserve"> Bełchatowie na</w:t>
      </w:r>
      <w:r w:rsidR="00D83DC5" w:rsidRPr="00AE1AC8">
        <w:rPr>
          <w:rFonts w:ascii="Arial" w:hAnsi="Arial" w:cs="Arial"/>
          <w:b/>
          <w:bCs/>
          <w:color w:val="000000"/>
          <w:sz w:val="24"/>
          <w:szCs w:val="24"/>
        </w:rPr>
        <w:t xml:space="preserve"> rok szkolny 2023/2024</w:t>
      </w:r>
      <w:r w:rsidRPr="00AE1AC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33A5D5EF" w14:textId="77777777" w:rsidR="001D2E3D" w:rsidRPr="00AE1AC8" w:rsidRDefault="00D83DC5" w:rsidP="00930724">
      <w:pPr>
        <w:pStyle w:val="Tekstpodstawowy"/>
        <w:numPr>
          <w:ilvl w:val="0"/>
          <w:numId w:val="21"/>
        </w:numPr>
        <w:spacing w:before="30"/>
        <w:ind w:right="703"/>
        <w:rPr>
          <w:rFonts w:ascii="Arial" w:hAnsi="Arial" w:cs="Arial"/>
          <w:b w:val="0"/>
          <w:color w:val="000000"/>
          <w:sz w:val="24"/>
          <w:szCs w:val="24"/>
        </w:rPr>
      </w:pPr>
      <w:r w:rsidRPr="00AE1AC8">
        <w:rPr>
          <w:rFonts w:ascii="Arial" w:hAnsi="Arial" w:cs="Arial"/>
          <w:color w:val="000000"/>
          <w:sz w:val="24"/>
          <w:szCs w:val="24"/>
        </w:rPr>
        <w:t>Zał</w:t>
      </w:r>
      <w:r w:rsidR="009B6889" w:rsidRPr="00AE1AC8">
        <w:rPr>
          <w:rFonts w:ascii="Arial" w:hAnsi="Arial" w:cs="Arial"/>
          <w:color w:val="000000"/>
          <w:sz w:val="24"/>
          <w:szCs w:val="24"/>
        </w:rPr>
        <w:t>ącznik</w:t>
      </w:r>
      <w:r w:rsidR="00304DB2" w:rsidRPr="00AE1AC8">
        <w:rPr>
          <w:rFonts w:ascii="Arial" w:hAnsi="Arial" w:cs="Arial"/>
          <w:color w:val="000000"/>
          <w:sz w:val="24"/>
          <w:szCs w:val="24"/>
        </w:rPr>
        <w:t xml:space="preserve"> n</w:t>
      </w:r>
      <w:r w:rsidR="00185EA3" w:rsidRPr="00AE1AC8">
        <w:rPr>
          <w:rFonts w:ascii="Arial" w:hAnsi="Arial" w:cs="Arial"/>
          <w:color w:val="000000"/>
          <w:sz w:val="24"/>
          <w:szCs w:val="24"/>
        </w:rPr>
        <w:t>r</w:t>
      </w:r>
      <w:r w:rsidR="00EF52A8" w:rsidRPr="00AE1AC8">
        <w:rPr>
          <w:rFonts w:ascii="Arial" w:hAnsi="Arial" w:cs="Arial"/>
          <w:color w:val="000000"/>
          <w:sz w:val="24"/>
          <w:szCs w:val="24"/>
        </w:rPr>
        <w:t xml:space="preserve"> </w:t>
      </w:r>
      <w:r w:rsidR="00185EA3" w:rsidRPr="00AE1AC8">
        <w:rPr>
          <w:rFonts w:ascii="Arial" w:hAnsi="Arial" w:cs="Arial"/>
          <w:color w:val="000000"/>
          <w:sz w:val="24"/>
          <w:szCs w:val="24"/>
        </w:rPr>
        <w:t xml:space="preserve">1 </w:t>
      </w:r>
      <w:r w:rsidR="00D94FF1" w:rsidRPr="00AE1AC8">
        <w:rPr>
          <w:rFonts w:ascii="Arial" w:hAnsi="Arial" w:cs="Arial"/>
          <w:b w:val="0"/>
          <w:sz w:val="24"/>
          <w:szCs w:val="24"/>
        </w:rPr>
        <w:t xml:space="preserve"> </w:t>
      </w:r>
      <w:r w:rsidR="00715ED7" w:rsidRPr="00AE1AC8">
        <w:rPr>
          <w:rFonts w:ascii="Arial" w:hAnsi="Arial" w:cs="Arial"/>
          <w:b w:val="0"/>
          <w:sz w:val="24"/>
          <w:szCs w:val="24"/>
          <w:lang w:val="pl-PL"/>
        </w:rPr>
        <w:t>W</w:t>
      </w:r>
      <w:r w:rsidR="00D94FF1" w:rsidRPr="00AE1AC8">
        <w:rPr>
          <w:rFonts w:ascii="Arial" w:hAnsi="Arial" w:cs="Arial"/>
          <w:b w:val="0"/>
          <w:sz w:val="24"/>
          <w:szCs w:val="24"/>
          <w:lang w:val="pl-PL"/>
        </w:rPr>
        <w:t>niosek o przyjęcie / zgłoszenie dziecka</w:t>
      </w:r>
      <w:r w:rsidR="003B4B25" w:rsidRPr="00AE1AC8">
        <w:rPr>
          <w:rFonts w:ascii="Arial" w:hAnsi="Arial" w:cs="Arial"/>
          <w:b w:val="0"/>
          <w:color w:val="000000"/>
          <w:sz w:val="24"/>
          <w:szCs w:val="24"/>
        </w:rPr>
        <w:t xml:space="preserve"> do pierwszej klasy</w:t>
      </w:r>
      <w:r w:rsidR="00900D14" w:rsidRPr="00AE1AC8">
        <w:rPr>
          <w:rFonts w:ascii="Arial" w:hAnsi="Arial" w:cs="Arial"/>
          <w:b w:val="0"/>
          <w:color w:val="000000"/>
          <w:sz w:val="24"/>
          <w:szCs w:val="24"/>
        </w:rPr>
        <w:t xml:space="preserve"> Szkoły P</w:t>
      </w:r>
      <w:r w:rsidR="00715ED7" w:rsidRPr="00AE1AC8">
        <w:rPr>
          <w:rFonts w:ascii="Arial" w:hAnsi="Arial" w:cs="Arial"/>
          <w:b w:val="0"/>
          <w:color w:val="000000"/>
          <w:sz w:val="24"/>
          <w:szCs w:val="24"/>
        </w:rPr>
        <w:t>odstawowej nr 9</w:t>
      </w:r>
      <w:r w:rsidR="009B6889" w:rsidRPr="00AE1AC8">
        <w:rPr>
          <w:rFonts w:ascii="Arial" w:hAnsi="Arial" w:cs="Arial"/>
          <w:b w:val="0"/>
          <w:color w:val="000000"/>
          <w:sz w:val="24"/>
          <w:szCs w:val="24"/>
        </w:rPr>
        <w:t xml:space="preserve"> im.Aliny i Czesława Centkiewiczów</w:t>
      </w:r>
      <w:r w:rsidR="00715ED7" w:rsidRPr="00AE1AC8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900D14" w:rsidRPr="00AE1AC8">
        <w:rPr>
          <w:rFonts w:ascii="Arial" w:hAnsi="Arial" w:cs="Arial"/>
          <w:b w:val="0"/>
          <w:color w:val="000000"/>
          <w:sz w:val="24"/>
          <w:szCs w:val="24"/>
        </w:rPr>
        <w:t>w</w:t>
      </w:r>
      <w:r w:rsidR="003B4B25" w:rsidRPr="00AE1AC8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900D14" w:rsidRPr="00AE1AC8">
        <w:rPr>
          <w:rFonts w:ascii="Arial" w:hAnsi="Arial" w:cs="Arial"/>
          <w:b w:val="0"/>
          <w:color w:val="000000"/>
          <w:sz w:val="24"/>
          <w:szCs w:val="24"/>
        </w:rPr>
        <w:t>Zespole</w:t>
      </w:r>
      <w:r w:rsidR="00185EA3" w:rsidRPr="00AE1AC8">
        <w:rPr>
          <w:rFonts w:ascii="Arial" w:hAnsi="Arial" w:cs="Arial"/>
          <w:b w:val="0"/>
          <w:color w:val="000000"/>
          <w:sz w:val="24"/>
          <w:szCs w:val="24"/>
        </w:rPr>
        <w:t xml:space="preserve"> Szkolno </w:t>
      </w:r>
      <w:r w:rsidR="00900D14" w:rsidRPr="00AE1AC8">
        <w:rPr>
          <w:rFonts w:ascii="Arial" w:hAnsi="Arial" w:cs="Arial"/>
          <w:b w:val="0"/>
          <w:color w:val="000000"/>
          <w:sz w:val="24"/>
          <w:szCs w:val="24"/>
        </w:rPr>
        <w:t>– Przedszkolnym</w:t>
      </w:r>
      <w:r w:rsidR="00EE0C6C" w:rsidRPr="00AE1AC8">
        <w:rPr>
          <w:rFonts w:ascii="Arial" w:hAnsi="Arial" w:cs="Arial"/>
          <w:b w:val="0"/>
          <w:color w:val="000000"/>
          <w:sz w:val="24"/>
          <w:szCs w:val="24"/>
        </w:rPr>
        <w:t xml:space="preserve"> nr 9 </w:t>
      </w:r>
      <w:r w:rsidR="001914C0" w:rsidRPr="00AE1AC8">
        <w:rPr>
          <w:rFonts w:ascii="Arial" w:hAnsi="Arial" w:cs="Arial"/>
          <w:b w:val="0"/>
          <w:color w:val="000000"/>
          <w:sz w:val="24"/>
          <w:szCs w:val="24"/>
        </w:rPr>
        <w:t>w Bełchatowie</w:t>
      </w:r>
      <w:r w:rsidR="00566ED0" w:rsidRPr="00AE1AC8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14:paraId="7C0CFDE0" w14:textId="77777777" w:rsidR="001D2E3D" w:rsidRPr="00AE1AC8" w:rsidRDefault="00715ED7" w:rsidP="00930724">
      <w:pPr>
        <w:numPr>
          <w:ilvl w:val="0"/>
          <w:numId w:val="15"/>
        </w:numPr>
        <w:tabs>
          <w:tab w:val="left" w:pos="-360"/>
        </w:tabs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>Załącznik nr</w:t>
      </w:r>
      <w:r w:rsidR="00EF52A8" w:rsidRPr="00AE1AC8">
        <w:rPr>
          <w:rFonts w:ascii="Arial" w:hAnsi="Arial" w:cs="Arial"/>
          <w:b/>
          <w:sz w:val="24"/>
          <w:szCs w:val="24"/>
        </w:rPr>
        <w:t xml:space="preserve"> </w:t>
      </w:r>
      <w:r w:rsidRPr="00AE1AC8">
        <w:rPr>
          <w:rFonts w:ascii="Arial" w:hAnsi="Arial" w:cs="Arial"/>
          <w:b/>
          <w:sz w:val="24"/>
          <w:szCs w:val="24"/>
        </w:rPr>
        <w:t>2</w:t>
      </w:r>
      <w:r w:rsidR="00913E10" w:rsidRPr="00AE1AC8">
        <w:rPr>
          <w:rFonts w:ascii="Arial" w:hAnsi="Arial" w:cs="Arial"/>
          <w:sz w:val="24"/>
          <w:szCs w:val="24"/>
        </w:rPr>
        <w:t xml:space="preserve"> Oświadczenie woli uczęszczania  </w:t>
      </w:r>
    </w:p>
    <w:p w14:paraId="1974623A" w14:textId="77777777" w:rsidR="001D2E3D" w:rsidRPr="00AE1AC8" w:rsidRDefault="0077025E" w:rsidP="00930724">
      <w:pPr>
        <w:numPr>
          <w:ilvl w:val="0"/>
          <w:numId w:val="15"/>
        </w:numPr>
        <w:tabs>
          <w:tab w:val="left" w:pos="-360"/>
        </w:tabs>
        <w:autoSpaceDE w:val="0"/>
        <w:spacing w:after="120" w:line="240" w:lineRule="auto"/>
        <w:rPr>
          <w:rFonts w:ascii="Arial" w:hAnsi="Arial" w:cs="Arial"/>
          <w:sz w:val="24"/>
          <w:szCs w:val="24"/>
        </w:rPr>
      </w:pPr>
      <w:r w:rsidRPr="00AE1AC8">
        <w:rPr>
          <w:rFonts w:ascii="Arial" w:hAnsi="Arial" w:cs="Arial"/>
          <w:b/>
          <w:sz w:val="24"/>
          <w:szCs w:val="24"/>
        </w:rPr>
        <w:t>Załącznik nr</w:t>
      </w:r>
      <w:r w:rsidR="00EF52A8" w:rsidRPr="00AE1AC8">
        <w:rPr>
          <w:rFonts w:ascii="Arial" w:hAnsi="Arial" w:cs="Arial"/>
          <w:b/>
          <w:sz w:val="24"/>
          <w:szCs w:val="24"/>
        </w:rPr>
        <w:t xml:space="preserve"> </w:t>
      </w:r>
      <w:r w:rsidRPr="00AE1AC8">
        <w:rPr>
          <w:rFonts w:ascii="Arial" w:hAnsi="Arial" w:cs="Arial"/>
          <w:b/>
          <w:sz w:val="24"/>
          <w:szCs w:val="24"/>
        </w:rPr>
        <w:t>3</w:t>
      </w:r>
      <w:r w:rsidRPr="00AE1AC8">
        <w:rPr>
          <w:rFonts w:ascii="Arial" w:hAnsi="Arial" w:cs="Arial"/>
          <w:sz w:val="24"/>
          <w:szCs w:val="24"/>
        </w:rPr>
        <w:t xml:space="preserve"> Klauzula informacyjn</w:t>
      </w:r>
      <w:r w:rsidR="00930724" w:rsidRPr="00AE1AC8">
        <w:rPr>
          <w:rFonts w:ascii="Arial" w:hAnsi="Arial" w:cs="Arial"/>
          <w:sz w:val="24"/>
          <w:szCs w:val="24"/>
        </w:rPr>
        <w:t>a</w:t>
      </w:r>
    </w:p>
    <w:sectPr w:rsidR="001D2E3D" w:rsidRPr="00AE1AC8" w:rsidSect="006F12FB">
      <w:footerReference w:type="default" r:id="rId10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CDE2B" w14:textId="77777777" w:rsidR="006B3B83" w:rsidRDefault="006B3B83">
      <w:pPr>
        <w:spacing w:after="0" w:line="240" w:lineRule="auto"/>
      </w:pPr>
      <w:r>
        <w:separator/>
      </w:r>
    </w:p>
  </w:endnote>
  <w:endnote w:type="continuationSeparator" w:id="0">
    <w:p w14:paraId="0B94DFDA" w14:textId="77777777" w:rsidR="006B3B83" w:rsidRDefault="006B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2B33" w14:textId="77777777" w:rsidR="007D2B15" w:rsidRDefault="007D2B1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74DE">
      <w:rPr>
        <w:noProof/>
      </w:rPr>
      <w:t>4</w:t>
    </w:r>
    <w:r>
      <w:fldChar w:fldCharType="end"/>
    </w:r>
  </w:p>
  <w:p w14:paraId="29FB1281" w14:textId="77777777" w:rsidR="007D2B15" w:rsidRDefault="007D2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91B9F" w14:textId="77777777" w:rsidR="006B3B83" w:rsidRDefault="006B3B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DE425F" w14:textId="77777777" w:rsidR="006B3B83" w:rsidRDefault="006B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855"/>
    <w:multiLevelType w:val="hybridMultilevel"/>
    <w:tmpl w:val="4E962C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31D9B"/>
    <w:multiLevelType w:val="multilevel"/>
    <w:tmpl w:val="FFDC2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C6D46"/>
    <w:multiLevelType w:val="hybridMultilevel"/>
    <w:tmpl w:val="D104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B2034"/>
    <w:multiLevelType w:val="hybridMultilevel"/>
    <w:tmpl w:val="249C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0681"/>
    <w:multiLevelType w:val="hybridMultilevel"/>
    <w:tmpl w:val="6FD6EF4C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FA21A6C"/>
    <w:multiLevelType w:val="multilevel"/>
    <w:tmpl w:val="AC78F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E03C9"/>
    <w:multiLevelType w:val="hybridMultilevel"/>
    <w:tmpl w:val="DCE62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F60C2"/>
    <w:multiLevelType w:val="hybridMultilevel"/>
    <w:tmpl w:val="854C30C2"/>
    <w:lvl w:ilvl="0" w:tplc="23386B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D339B4"/>
    <w:multiLevelType w:val="multilevel"/>
    <w:tmpl w:val="F670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713804"/>
    <w:multiLevelType w:val="hybridMultilevel"/>
    <w:tmpl w:val="FEDAA768"/>
    <w:lvl w:ilvl="0" w:tplc="FF948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5E4"/>
    <w:multiLevelType w:val="hybridMultilevel"/>
    <w:tmpl w:val="5D82B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B74D6"/>
    <w:multiLevelType w:val="hybridMultilevel"/>
    <w:tmpl w:val="F28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A4A73"/>
    <w:multiLevelType w:val="multilevel"/>
    <w:tmpl w:val="A03A5B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610A6"/>
    <w:multiLevelType w:val="multilevel"/>
    <w:tmpl w:val="B2B8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4D540B"/>
    <w:multiLevelType w:val="multilevel"/>
    <w:tmpl w:val="C5DAB68C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2DE48FB"/>
    <w:multiLevelType w:val="multilevel"/>
    <w:tmpl w:val="FFECACF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3635457"/>
    <w:multiLevelType w:val="multilevel"/>
    <w:tmpl w:val="B2B8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9774E"/>
    <w:multiLevelType w:val="hybridMultilevel"/>
    <w:tmpl w:val="61509954"/>
    <w:lvl w:ilvl="0" w:tplc="FF948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81021"/>
    <w:multiLevelType w:val="hybridMultilevel"/>
    <w:tmpl w:val="1492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E3A50"/>
    <w:multiLevelType w:val="hybridMultilevel"/>
    <w:tmpl w:val="8B18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104DC"/>
    <w:multiLevelType w:val="hybridMultilevel"/>
    <w:tmpl w:val="76901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0332C"/>
    <w:multiLevelType w:val="hybridMultilevel"/>
    <w:tmpl w:val="9E3AA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D2730"/>
    <w:multiLevelType w:val="hybridMultilevel"/>
    <w:tmpl w:val="38824190"/>
    <w:lvl w:ilvl="0" w:tplc="F1168A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E7EDF"/>
    <w:multiLevelType w:val="multilevel"/>
    <w:tmpl w:val="3084B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9A19EA"/>
    <w:multiLevelType w:val="hybridMultilevel"/>
    <w:tmpl w:val="1CAA1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1DE4"/>
    <w:multiLevelType w:val="multilevel"/>
    <w:tmpl w:val="B2B8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590CB4"/>
    <w:multiLevelType w:val="multilevel"/>
    <w:tmpl w:val="B2B8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23"/>
  </w:num>
  <w:num w:numId="11">
    <w:abstractNumId w:val="23"/>
    <w:lvlOverride w:ilvl="0">
      <w:startOverride w:val="1"/>
    </w:lvlOverride>
  </w:num>
  <w:num w:numId="12">
    <w:abstractNumId w:val="15"/>
  </w:num>
  <w:num w:numId="13">
    <w:abstractNumId w:val="3"/>
  </w:num>
  <w:num w:numId="14">
    <w:abstractNumId w:val="0"/>
  </w:num>
  <w:num w:numId="15">
    <w:abstractNumId w:val="24"/>
  </w:num>
  <w:num w:numId="16">
    <w:abstractNumId w:val="11"/>
  </w:num>
  <w:num w:numId="17">
    <w:abstractNumId w:val="10"/>
  </w:num>
  <w:num w:numId="18">
    <w:abstractNumId w:val="20"/>
  </w:num>
  <w:num w:numId="19">
    <w:abstractNumId w:val="7"/>
  </w:num>
  <w:num w:numId="20">
    <w:abstractNumId w:val="4"/>
  </w:num>
  <w:num w:numId="21">
    <w:abstractNumId w:val="21"/>
  </w:num>
  <w:num w:numId="22">
    <w:abstractNumId w:val="26"/>
  </w:num>
  <w:num w:numId="23">
    <w:abstractNumId w:val="25"/>
  </w:num>
  <w:num w:numId="24">
    <w:abstractNumId w:val="16"/>
  </w:num>
  <w:num w:numId="25">
    <w:abstractNumId w:val="18"/>
  </w:num>
  <w:num w:numId="26">
    <w:abstractNumId w:val="22"/>
  </w:num>
  <w:num w:numId="27">
    <w:abstractNumId w:val="9"/>
  </w:num>
  <w:num w:numId="28">
    <w:abstractNumId w:val="17"/>
  </w:num>
  <w:num w:numId="29">
    <w:abstractNumId w:val="2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3D"/>
    <w:rsid w:val="0002195F"/>
    <w:rsid w:val="0003704F"/>
    <w:rsid w:val="00050A79"/>
    <w:rsid w:val="00061B0F"/>
    <w:rsid w:val="00092B60"/>
    <w:rsid w:val="000D6C11"/>
    <w:rsid w:val="000E1979"/>
    <w:rsid w:val="000E7F14"/>
    <w:rsid w:val="000F7708"/>
    <w:rsid w:val="000F7F1C"/>
    <w:rsid w:val="00100C59"/>
    <w:rsid w:val="001247AD"/>
    <w:rsid w:val="0013498F"/>
    <w:rsid w:val="00143DC0"/>
    <w:rsid w:val="00156BEC"/>
    <w:rsid w:val="00157D80"/>
    <w:rsid w:val="00176191"/>
    <w:rsid w:val="00177522"/>
    <w:rsid w:val="00185EA3"/>
    <w:rsid w:val="001914C0"/>
    <w:rsid w:val="001C704A"/>
    <w:rsid w:val="001D2E3D"/>
    <w:rsid w:val="001E6112"/>
    <w:rsid w:val="001E6FDE"/>
    <w:rsid w:val="00212F70"/>
    <w:rsid w:val="00217AF4"/>
    <w:rsid w:val="002658A2"/>
    <w:rsid w:val="002A3E17"/>
    <w:rsid w:val="002F2FE5"/>
    <w:rsid w:val="00304DB2"/>
    <w:rsid w:val="00306887"/>
    <w:rsid w:val="00310F87"/>
    <w:rsid w:val="00315BC2"/>
    <w:rsid w:val="00322659"/>
    <w:rsid w:val="0034051E"/>
    <w:rsid w:val="00341743"/>
    <w:rsid w:val="00344A56"/>
    <w:rsid w:val="00357120"/>
    <w:rsid w:val="0036138D"/>
    <w:rsid w:val="003A5177"/>
    <w:rsid w:val="003B4B25"/>
    <w:rsid w:val="003D52F0"/>
    <w:rsid w:val="003E1C2C"/>
    <w:rsid w:val="004223E5"/>
    <w:rsid w:val="00430F46"/>
    <w:rsid w:val="00440A78"/>
    <w:rsid w:val="00444D37"/>
    <w:rsid w:val="004513CB"/>
    <w:rsid w:val="004641BC"/>
    <w:rsid w:val="00466135"/>
    <w:rsid w:val="004D18BB"/>
    <w:rsid w:val="004F0977"/>
    <w:rsid w:val="00506B9C"/>
    <w:rsid w:val="005649A3"/>
    <w:rsid w:val="00566ED0"/>
    <w:rsid w:val="00580EE5"/>
    <w:rsid w:val="005A6513"/>
    <w:rsid w:val="005D7352"/>
    <w:rsid w:val="005F1D21"/>
    <w:rsid w:val="00613EF2"/>
    <w:rsid w:val="00633063"/>
    <w:rsid w:val="00693B1B"/>
    <w:rsid w:val="006B3B83"/>
    <w:rsid w:val="006C56EA"/>
    <w:rsid w:val="006E5620"/>
    <w:rsid w:val="006F12FB"/>
    <w:rsid w:val="006F1DB9"/>
    <w:rsid w:val="00713C50"/>
    <w:rsid w:val="00715ED7"/>
    <w:rsid w:val="007201DD"/>
    <w:rsid w:val="00732A88"/>
    <w:rsid w:val="00741623"/>
    <w:rsid w:val="00755AED"/>
    <w:rsid w:val="0077025E"/>
    <w:rsid w:val="007772A7"/>
    <w:rsid w:val="00792A3B"/>
    <w:rsid w:val="007D2B15"/>
    <w:rsid w:val="007F65A7"/>
    <w:rsid w:val="00801F88"/>
    <w:rsid w:val="008043A0"/>
    <w:rsid w:val="008213F4"/>
    <w:rsid w:val="008348CB"/>
    <w:rsid w:val="00837868"/>
    <w:rsid w:val="008578DF"/>
    <w:rsid w:val="008635AF"/>
    <w:rsid w:val="00880962"/>
    <w:rsid w:val="0088408F"/>
    <w:rsid w:val="00891751"/>
    <w:rsid w:val="00896424"/>
    <w:rsid w:val="008A1EEC"/>
    <w:rsid w:val="008B3C14"/>
    <w:rsid w:val="008C116D"/>
    <w:rsid w:val="008F3F19"/>
    <w:rsid w:val="00900D14"/>
    <w:rsid w:val="009122D8"/>
    <w:rsid w:val="00913E10"/>
    <w:rsid w:val="00921219"/>
    <w:rsid w:val="00930724"/>
    <w:rsid w:val="009371C4"/>
    <w:rsid w:val="009403EC"/>
    <w:rsid w:val="00944F57"/>
    <w:rsid w:val="00950432"/>
    <w:rsid w:val="009505AE"/>
    <w:rsid w:val="00962590"/>
    <w:rsid w:val="009A2435"/>
    <w:rsid w:val="009A74CB"/>
    <w:rsid w:val="009B6889"/>
    <w:rsid w:val="009C2658"/>
    <w:rsid w:val="009D26CA"/>
    <w:rsid w:val="009E25B5"/>
    <w:rsid w:val="009F7B8D"/>
    <w:rsid w:val="00A01557"/>
    <w:rsid w:val="00A074DE"/>
    <w:rsid w:val="00A17490"/>
    <w:rsid w:val="00A32E68"/>
    <w:rsid w:val="00AE1AC8"/>
    <w:rsid w:val="00AE6FFF"/>
    <w:rsid w:val="00AE7809"/>
    <w:rsid w:val="00B00CF2"/>
    <w:rsid w:val="00B43220"/>
    <w:rsid w:val="00B536C3"/>
    <w:rsid w:val="00B63ACE"/>
    <w:rsid w:val="00B652C4"/>
    <w:rsid w:val="00B705E8"/>
    <w:rsid w:val="00B92A9D"/>
    <w:rsid w:val="00BE4712"/>
    <w:rsid w:val="00C143A3"/>
    <w:rsid w:val="00C459F3"/>
    <w:rsid w:val="00CA35DB"/>
    <w:rsid w:val="00CA7E99"/>
    <w:rsid w:val="00CB26E3"/>
    <w:rsid w:val="00CD68A3"/>
    <w:rsid w:val="00CE1287"/>
    <w:rsid w:val="00D016E7"/>
    <w:rsid w:val="00D159FE"/>
    <w:rsid w:val="00D2573B"/>
    <w:rsid w:val="00D502AF"/>
    <w:rsid w:val="00D50558"/>
    <w:rsid w:val="00D53371"/>
    <w:rsid w:val="00D7392F"/>
    <w:rsid w:val="00D83DC5"/>
    <w:rsid w:val="00D94FF1"/>
    <w:rsid w:val="00DA19BB"/>
    <w:rsid w:val="00DB2CFC"/>
    <w:rsid w:val="00DD1FB6"/>
    <w:rsid w:val="00DD285F"/>
    <w:rsid w:val="00E750C8"/>
    <w:rsid w:val="00E850BA"/>
    <w:rsid w:val="00E859AA"/>
    <w:rsid w:val="00EC10EB"/>
    <w:rsid w:val="00EE0C6C"/>
    <w:rsid w:val="00EF52A8"/>
    <w:rsid w:val="00F0148E"/>
    <w:rsid w:val="00F47EF4"/>
    <w:rsid w:val="00F73819"/>
    <w:rsid w:val="00F87F87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CE1E02"/>
  <w15:chartTrackingRefBased/>
  <w15:docId w15:val="{70082572-328D-4402-A0D7-679C316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AC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2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D2B1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2B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2B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92B6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qFormat/>
    <w:rsid w:val="00DD285F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94FF1"/>
    <w:pPr>
      <w:widowControl w:val="0"/>
      <w:suppressAutoHyphens w:val="0"/>
      <w:autoSpaceDN/>
      <w:spacing w:after="0" w:line="240" w:lineRule="auto"/>
      <w:textAlignment w:val="auto"/>
    </w:pPr>
    <w:rPr>
      <w:rFonts w:cs="Calibri"/>
      <w:b/>
      <w:bCs/>
      <w:sz w:val="28"/>
      <w:szCs w:val="28"/>
      <w:lang w:val="en-US"/>
    </w:rPr>
  </w:style>
  <w:style w:type="character" w:customStyle="1" w:styleId="TekstpodstawowyZnak">
    <w:name w:val="Tekst podstawowy Znak"/>
    <w:link w:val="Tekstpodstawowy"/>
    <w:uiPriority w:val="1"/>
    <w:rsid w:val="00D94FF1"/>
    <w:rPr>
      <w:rFonts w:cs="Calibri"/>
      <w:b/>
      <w:bCs/>
      <w:sz w:val="28"/>
      <w:szCs w:val="28"/>
      <w:lang w:val="en-US" w:eastAsia="en-US"/>
    </w:rPr>
  </w:style>
  <w:style w:type="character" w:customStyle="1" w:styleId="Nagwek1Znak">
    <w:name w:val="Nagłówek 1 Znak"/>
    <w:link w:val="Nagwek1"/>
    <w:uiPriority w:val="9"/>
    <w:rsid w:val="00AE1AC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8" ma:contentTypeDescription="Utwórz nowy dokument." ma:contentTypeScope="" ma:versionID="6d73fc1e5ecc41ff5e5b697a5edc5b2e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53feb44cabb4cdd29f0fd5fd43952478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16647-dffe-41f3-b3f7-402ed567d56f" xsi:nil="true"/>
  </documentManagement>
</p:properties>
</file>

<file path=customXml/itemProps1.xml><?xml version="1.0" encoding="utf-8"?>
<ds:datastoreItem xmlns:ds="http://schemas.openxmlformats.org/officeDocument/2006/customXml" ds:itemID="{41A00F04-AA34-4D98-81D1-495FCAFA1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731EB-1023-4700-ABD5-1549F6922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B6B05-7B14-4FA0-8D0B-0C3A8F31895E}">
  <ds:schemaRefs>
    <ds:schemaRef ds:uri="http://purl.org/dc/dcmitype/"/>
    <ds:schemaRef ds:uri="http://schemas.microsoft.com/office/2006/documentManagement/types"/>
    <ds:schemaRef ds:uri="bfa16647-dffe-41f3-b3f7-402ed567d56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4418368-446a-4da0-b20f-33a6e802a7b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Sobańska</cp:lastModifiedBy>
  <cp:revision>2</cp:revision>
  <cp:lastPrinted>2021-02-04T10:31:00Z</cp:lastPrinted>
  <dcterms:created xsi:type="dcterms:W3CDTF">2024-02-02T08:32:00Z</dcterms:created>
  <dcterms:modified xsi:type="dcterms:W3CDTF">2024-02-02T08:32:00Z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